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3CFA" w14:textId="77777777" w:rsidR="00A83E4F" w:rsidRDefault="00A83E4F" w:rsidP="00A83E4F">
      <w:pPr>
        <w:rPr>
          <w:b/>
          <w:sz w:val="28"/>
          <w:szCs w:val="28"/>
          <w:u w:val="single"/>
          <w:lang w:val="de-CH"/>
        </w:rPr>
      </w:pPr>
    </w:p>
    <w:p w14:paraId="022F0536" w14:textId="5B820D51" w:rsidR="00A83E4F" w:rsidRPr="00B41F7B" w:rsidRDefault="00A83E4F" w:rsidP="00A83E4F">
      <w:pPr>
        <w:rPr>
          <w:b/>
          <w:sz w:val="28"/>
          <w:szCs w:val="28"/>
          <w:u w:val="single"/>
          <w:lang w:val="de-CH"/>
        </w:rPr>
      </w:pPr>
      <w:r>
        <w:rPr>
          <w:b/>
          <w:sz w:val="28"/>
          <w:szCs w:val="28"/>
          <w:u w:val="single"/>
          <w:lang w:val="de-CH"/>
        </w:rPr>
        <w:t>Abrechnung EPK 25 – 50 20</w:t>
      </w:r>
      <w:r w:rsidR="00875976">
        <w:rPr>
          <w:b/>
          <w:sz w:val="28"/>
          <w:szCs w:val="28"/>
          <w:u w:val="single"/>
          <w:lang w:val="de-CH"/>
        </w:rPr>
        <w:t>22</w:t>
      </w:r>
    </w:p>
    <w:p w14:paraId="60E7998B" w14:textId="77777777" w:rsidR="00A83E4F" w:rsidRDefault="00A83E4F" w:rsidP="00A83E4F">
      <w:pPr>
        <w:tabs>
          <w:tab w:val="left" w:pos="5670"/>
        </w:tabs>
        <w:rPr>
          <w:rFonts w:ascii="Century Gothic" w:hAnsi="Century Gothic"/>
        </w:rPr>
      </w:pPr>
      <w:r>
        <w:tab/>
      </w:r>
      <w:r w:rsidRPr="00B41F7B">
        <w:rPr>
          <w:rFonts w:ascii="Century Gothic" w:hAnsi="Century Gothic"/>
        </w:rPr>
        <w:t>Verein</w:t>
      </w:r>
    </w:p>
    <w:p w14:paraId="2FFA5ACB" w14:textId="77777777" w:rsidR="00A83E4F" w:rsidRDefault="00A83E4F" w:rsidP="00A83E4F">
      <w:pPr>
        <w:tabs>
          <w:tab w:val="left" w:pos="5670"/>
        </w:tabs>
        <w:rPr>
          <w:rFonts w:ascii="Century Gothic" w:hAnsi="Century Gothic"/>
        </w:rPr>
      </w:pPr>
    </w:p>
    <w:p w14:paraId="3279DA70" w14:textId="77777777" w:rsidR="00A83E4F" w:rsidRPr="00B41F7B" w:rsidRDefault="00A83E4F" w:rsidP="00A83E4F">
      <w:pPr>
        <w:tabs>
          <w:tab w:val="left" w:pos="5670"/>
        </w:tabs>
        <w:rPr>
          <w:rFonts w:ascii="Century Gothic" w:hAnsi="Century Gothic"/>
        </w:rPr>
      </w:pPr>
    </w:p>
    <w:p w14:paraId="07BDD97A" w14:textId="77777777" w:rsidR="00A83E4F" w:rsidRPr="00456E66" w:rsidRDefault="00A83E4F" w:rsidP="00A83E4F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194CC82F" w14:textId="77777777" w:rsidR="00A83E4F" w:rsidRPr="00456E66" w:rsidRDefault="00A83E4F" w:rsidP="000641BB">
      <w:pPr>
        <w:tabs>
          <w:tab w:val="left" w:pos="5385"/>
          <w:tab w:val="left" w:pos="567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0641BB">
        <w:rPr>
          <w:rFonts w:ascii="Century Gothic" w:hAnsi="Century Gothic"/>
        </w:rPr>
        <w:tab/>
      </w:r>
      <w:r>
        <w:rPr>
          <w:rFonts w:ascii="Century Gothic" w:hAnsi="Century Gothic"/>
        </w:rPr>
        <w:t>Datum:</w:t>
      </w:r>
    </w:p>
    <w:p w14:paraId="31A862A8" w14:textId="77777777" w:rsidR="00A83E4F" w:rsidRPr="00456E66" w:rsidRDefault="00A83E4F" w:rsidP="00A83E4F">
      <w:pPr>
        <w:tabs>
          <w:tab w:val="left" w:pos="5387"/>
          <w:tab w:val="left" w:pos="5670"/>
        </w:tabs>
        <w:rPr>
          <w:rFonts w:ascii="Century Gothic" w:hAnsi="Century Gothic"/>
          <w:b/>
        </w:rPr>
      </w:pPr>
    </w:p>
    <w:p w14:paraId="23DD879F" w14:textId="77777777" w:rsidR="00A83E4F" w:rsidRPr="00456E66" w:rsidRDefault="00A83E4F" w:rsidP="00A83E4F">
      <w:pPr>
        <w:tabs>
          <w:tab w:val="left" w:pos="5387"/>
          <w:tab w:val="left" w:pos="5670"/>
        </w:tabs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Lieferschein / Abrechnungsformular</w:t>
      </w:r>
    </w:p>
    <w:p w14:paraId="04A8A845" w14:textId="77777777" w:rsidR="00A83E4F" w:rsidRDefault="00A83E4F" w:rsidP="00A83E4F">
      <w:pPr>
        <w:tabs>
          <w:tab w:val="left" w:pos="5387"/>
          <w:tab w:val="left" w:pos="5670"/>
        </w:tabs>
        <w:rPr>
          <w:rFonts w:ascii="Century Gothic" w:hAnsi="Century Gothic"/>
        </w:rPr>
      </w:pPr>
    </w:p>
    <w:p w14:paraId="554C19CF" w14:textId="77777777" w:rsidR="00A83E4F" w:rsidRPr="005E7064" w:rsidRDefault="00A83E4F" w:rsidP="00A83E4F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5E7064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Lieferung</w:t>
      </w:r>
    </w:p>
    <w:p w14:paraId="6387039F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4DA2DA68" w14:textId="77777777" w:rsidR="00A83E4F" w:rsidRPr="005E7064" w:rsidRDefault="00A83E4F" w:rsidP="00A83E4F">
      <w:pP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7BA193FB" w14:textId="77777777" w:rsidR="00A83E4F" w:rsidRDefault="00A83E4F" w:rsidP="00A83E4F">
      <w:pPr>
        <w:tabs>
          <w:tab w:val="left" w:pos="570"/>
          <w:tab w:val="left" w:pos="5643"/>
        </w:tabs>
        <w:rPr>
          <w:rFonts w:ascii="Century Gothic" w:hAnsi="Century Gothic" w:cs="Arial"/>
          <w:b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Anzahl</w:t>
      </w:r>
      <w:r>
        <w:rPr>
          <w:rFonts w:ascii="Century Gothic" w:hAnsi="Century Gothic" w:cs="Arial"/>
          <w:sz w:val="22"/>
          <w:szCs w:val="22"/>
        </w:rPr>
        <w:t xml:space="preserve"> gelieferte Standblätter EPK 25 / 50</w:t>
      </w:r>
      <w:r w:rsidRPr="00996353">
        <w:rPr>
          <w:rFonts w:ascii="Century Gothic" w:hAnsi="Century Gothic" w:cs="Arial"/>
          <w:sz w:val="22"/>
          <w:szCs w:val="22"/>
        </w:rPr>
        <w:t xml:space="preserve">m </w:t>
      </w:r>
      <w:r>
        <w:rPr>
          <w:rFonts w:ascii="Century Gothic" w:hAnsi="Century Gothic" w:cs="Arial"/>
          <w:sz w:val="22"/>
          <w:szCs w:val="22"/>
        </w:rPr>
        <w:tab/>
        <w:t xml:space="preserve">____ </w:t>
      </w:r>
      <w:r>
        <w:rPr>
          <w:rFonts w:ascii="Century Gothic" w:hAnsi="Century Gothic" w:cs="Arial"/>
          <w:b/>
          <w:sz w:val="22"/>
          <w:szCs w:val="22"/>
        </w:rPr>
        <w:t>Stück</w:t>
      </w:r>
    </w:p>
    <w:p w14:paraId="00B6F9FA" w14:textId="77777777" w:rsidR="00A83E4F" w:rsidRPr="00996353" w:rsidRDefault="00A83E4F" w:rsidP="00A83E4F">
      <w:pPr>
        <w:tabs>
          <w:tab w:val="left" w:pos="570"/>
          <w:tab w:val="left" w:pos="5643"/>
        </w:tabs>
        <w:rPr>
          <w:rFonts w:ascii="Century Gothic" w:hAnsi="Century Gothic" w:cs="Arial"/>
          <w:sz w:val="22"/>
          <w:szCs w:val="22"/>
        </w:rPr>
      </w:pPr>
    </w:p>
    <w:p w14:paraId="06A08D9E" w14:textId="77777777" w:rsidR="00A83E4F" w:rsidRPr="005E7064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586596CD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</w:p>
    <w:p w14:paraId="4C5728D8" w14:textId="77777777" w:rsidR="00A83E4F" w:rsidRPr="005E7064" w:rsidRDefault="00A83E4F" w:rsidP="00A83E4F">
      <w:pPr>
        <w:numPr>
          <w:ilvl w:val="0"/>
          <w:numId w:val="3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Abrechnung der Standblätter</w:t>
      </w:r>
    </w:p>
    <w:p w14:paraId="46C6D669" w14:textId="77777777" w:rsidR="00A83E4F" w:rsidRDefault="00A83E4F" w:rsidP="00A83E4F">
      <w:pP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551C6238" w14:textId="77777777" w:rsidR="00A83E4F" w:rsidRPr="005E7064" w:rsidRDefault="00A83E4F" w:rsidP="00A83E4F">
      <w:pPr>
        <w:tabs>
          <w:tab w:val="left" w:pos="570"/>
          <w:tab w:val="left" w:pos="7752"/>
        </w:tabs>
        <w:rPr>
          <w:rFonts w:ascii="Century Gothic" w:hAnsi="Century Gothic" w:cs="Arial"/>
          <w:b/>
          <w:bCs/>
          <w:sz w:val="12"/>
          <w:szCs w:val="12"/>
        </w:rPr>
      </w:pPr>
    </w:p>
    <w:p w14:paraId="3CF0E3A6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________</w:t>
      </w:r>
      <w:r>
        <w:rPr>
          <w:rFonts w:ascii="Century Gothic" w:hAnsi="Century Gothic" w:cs="Arial"/>
          <w:sz w:val="22"/>
          <w:szCs w:val="22"/>
        </w:rPr>
        <w:t>Benutzte Standblätter mit EPK 25m</w:t>
      </w:r>
      <w:r>
        <w:rPr>
          <w:rFonts w:ascii="Century Gothic" w:hAnsi="Century Gothic" w:cs="Arial"/>
          <w:sz w:val="22"/>
          <w:szCs w:val="22"/>
        </w:rPr>
        <w:tab/>
        <w:t>à CHF 16.00</w:t>
      </w:r>
      <w:r>
        <w:rPr>
          <w:rFonts w:ascii="Century Gothic" w:hAnsi="Century Gothic" w:cs="Arial"/>
          <w:sz w:val="22"/>
          <w:szCs w:val="22"/>
        </w:rPr>
        <w:tab/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005A20F7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CAF460D" w14:textId="77777777" w:rsidR="00A83E4F" w:rsidRPr="00996353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________</w:t>
      </w:r>
      <w:r>
        <w:rPr>
          <w:rFonts w:ascii="Century Gothic" w:hAnsi="Century Gothic" w:cs="Arial"/>
          <w:sz w:val="22"/>
          <w:szCs w:val="22"/>
        </w:rPr>
        <w:t>Benutzte Standblätter mit EPK 50m</w:t>
      </w:r>
      <w:r>
        <w:rPr>
          <w:rFonts w:ascii="Century Gothic" w:hAnsi="Century Gothic" w:cs="Arial"/>
          <w:sz w:val="22"/>
          <w:szCs w:val="22"/>
        </w:rPr>
        <w:tab/>
        <w:t>à CHF 16.00</w:t>
      </w:r>
      <w:r>
        <w:rPr>
          <w:rFonts w:ascii="Century Gothic" w:hAnsi="Century Gothic" w:cs="Arial"/>
          <w:sz w:val="22"/>
          <w:szCs w:val="22"/>
        </w:rPr>
        <w:tab/>
        <w:t>CHF _______</w:t>
      </w:r>
    </w:p>
    <w:p w14:paraId="0B1F1B8C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3707BE9" w14:textId="77777777" w:rsidR="00A83E4F" w:rsidRPr="00996353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 Fehlende Standblätter</w:t>
      </w:r>
      <w:r>
        <w:rPr>
          <w:rFonts w:ascii="Century Gothic" w:hAnsi="Century Gothic" w:cs="Arial"/>
          <w:sz w:val="22"/>
          <w:szCs w:val="22"/>
        </w:rPr>
        <w:tab/>
        <w:t>à CHF 17</w:t>
      </w:r>
      <w:r w:rsidRPr="00996353">
        <w:rPr>
          <w:rFonts w:ascii="Century Gothic" w:hAnsi="Century Gothic" w:cs="Arial"/>
          <w:sz w:val="22"/>
          <w:szCs w:val="22"/>
        </w:rPr>
        <w:t>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4D4E805F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79F9779" w14:textId="77777777" w:rsidR="00A83E4F" w:rsidRPr="00996353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 Verschriebene Standblätter</w:t>
      </w:r>
      <w:r>
        <w:rPr>
          <w:rFonts w:ascii="Century Gothic" w:hAnsi="Century Gothic" w:cs="Arial"/>
          <w:sz w:val="22"/>
          <w:szCs w:val="22"/>
        </w:rPr>
        <w:tab/>
        <w:t>à CHF</w:t>
      </w:r>
      <w:r w:rsidRPr="0099635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 1</w:t>
      </w:r>
      <w:r w:rsidRPr="00996353">
        <w:rPr>
          <w:rFonts w:ascii="Century Gothic" w:hAnsi="Century Gothic" w:cs="Arial"/>
          <w:sz w:val="22"/>
          <w:szCs w:val="22"/>
        </w:rPr>
        <w:t>.00</w:t>
      </w:r>
      <w:r w:rsidRPr="00996353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CHF</w:t>
      </w:r>
      <w:r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2082EA6E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59683FE6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 Unbenutzte Standblätter</w:t>
      </w:r>
    </w:p>
    <w:p w14:paraId="0F682E67" w14:textId="77777777" w:rsidR="00A83E4F" w:rsidRDefault="00A83E4F" w:rsidP="00A83E4F">
      <w:pPr>
        <w:tabs>
          <w:tab w:val="left" w:pos="570"/>
          <w:tab w:val="left" w:pos="5757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2AC8E2B6" w14:textId="77777777" w:rsidR="00A83E4F" w:rsidRPr="00996353" w:rsidRDefault="00A83E4F" w:rsidP="00A83E4F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17D694DB" w14:textId="117FC34E" w:rsidR="00B732D1" w:rsidRPr="00996353" w:rsidRDefault="00204CEC" w:rsidP="00B732D1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b/>
          <w:bCs/>
          <w:sz w:val="22"/>
          <w:szCs w:val="22"/>
        </w:rPr>
        <w:t>Totalbetrag an LKSV</w:t>
      </w:r>
      <w:r>
        <w:rPr>
          <w:rFonts w:ascii="Century Gothic" w:hAnsi="Century Gothic" w:cs="Arial"/>
          <w:sz w:val="22"/>
          <w:szCs w:val="22"/>
        </w:rPr>
        <w:t xml:space="preserve"> (per Einzahlungsschein)</w:t>
      </w:r>
      <w:r w:rsidR="00B732D1">
        <w:rPr>
          <w:rFonts w:ascii="Century Gothic" w:hAnsi="Century Gothic" w:cs="Arial"/>
          <w:sz w:val="22"/>
          <w:szCs w:val="22"/>
        </w:rPr>
        <w:tab/>
        <w:t>CHF</w:t>
      </w:r>
      <w:r w:rsidR="00B732D1" w:rsidRPr="00996353">
        <w:rPr>
          <w:rFonts w:ascii="Century Gothic" w:hAnsi="Century Gothic" w:cs="Arial"/>
          <w:sz w:val="22"/>
          <w:szCs w:val="22"/>
        </w:rPr>
        <w:t xml:space="preserve"> ________</w:t>
      </w:r>
    </w:p>
    <w:p w14:paraId="572BB10B" w14:textId="1E1945F7" w:rsidR="00B732D1" w:rsidRPr="00B732D1" w:rsidRDefault="00B732D1" w:rsidP="00B732D1">
      <w:pPr>
        <w:tabs>
          <w:tab w:val="left" w:pos="570"/>
          <w:tab w:val="left" w:pos="7752"/>
        </w:tabs>
        <w:ind w:left="708"/>
        <w:rPr>
          <w:rFonts w:ascii="Century Gothic" w:hAnsi="Century Gothic" w:cs="Arial"/>
          <w:b/>
          <w:bCs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ab/>
        <w:t>==========</w:t>
      </w:r>
      <w:r>
        <w:rPr>
          <w:rFonts w:ascii="Century Gothic" w:hAnsi="Century Gothic" w:cs="Arial"/>
          <w:sz w:val="22"/>
          <w:szCs w:val="22"/>
        </w:rPr>
        <w:t>=</w:t>
      </w:r>
    </w:p>
    <w:p w14:paraId="77AE29EB" w14:textId="3D379186" w:rsidR="00B732D1" w:rsidRPr="00996353" w:rsidRDefault="00A83E4F" w:rsidP="00B732D1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B732D1">
        <w:rPr>
          <w:rFonts w:ascii="Century Gothic" w:hAnsi="Century Gothic" w:cs="Arial"/>
          <w:sz w:val="22"/>
          <w:szCs w:val="22"/>
        </w:rPr>
        <w:tab/>
      </w:r>
    </w:p>
    <w:p w14:paraId="6F8B1959" w14:textId="4750C45B" w:rsidR="00A83E4F" w:rsidRPr="00996353" w:rsidRDefault="00A83E4F" w:rsidP="00A83E4F">
      <w:pPr>
        <w:tabs>
          <w:tab w:val="left" w:pos="570"/>
          <w:tab w:val="left" w:pos="7752"/>
        </w:tabs>
        <w:rPr>
          <w:rFonts w:ascii="Century Gothic" w:hAnsi="Century Gothic" w:cs="Arial"/>
          <w:sz w:val="22"/>
          <w:szCs w:val="22"/>
        </w:rPr>
      </w:pPr>
    </w:p>
    <w:p w14:paraId="46586AA3" w14:textId="77777777" w:rsidR="00A83E4F" w:rsidRPr="005E7064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48FFBA11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159209A0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Es gibt keine Nachdoppel mehr!!!</w:t>
      </w:r>
    </w:p>
    <w:p w14:paraId="1E8804BC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632A7052" w14:textId="77777777" w:rsidR="00A83E4F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625243">
        <w:rPr>
          <w:rFonts w:ascii="Century Gothic" w:hAnsi="Century Gothic" w:cs="Arial"/>
          <w:sz w:val="22"/>
          <w:szCs w:val="22"/>
        </w:rPr>
        <w:t xml:space="preserve">Das Doppelgeld pro Wettkampfprogramm (25 oder 50m) beträgt CHF 17.00 (inkl. Sport- und Ausbildungsbeitrag), wovon dem durchführenden Verein CHF 1.00 </w:t>
      </w:r>
      <w:r>
        <w:rPr>
          <w:rFonts w:ascii="Century Gothic" w:hAnsi="Century Gothic" w:cs="Arial"/>
          <w:sz w:val="22"/>
          <w:szCs w:val="22"/>
        </w:rPr>
        <w:t>bleibt.</w:t>
      </w:r>
      <w:r>
        <w:rPr>
          <w:rFonts w:ascii="Century Gothic" w:hAnsi="Century Gothic" w:cs="Arial"/>
          <w:sz w:val="22"/>
          <w:szCs w:val="22"/>
        </w:rPr>
        <w:br w:type="page"/>
      </w:r>
    </w:p>
    <w:p w14:paraId="6E23D353" w14:textId="77777777" w:rsidR="00A83E4F" w:rsidRPr="00742E03" w:rsidRDefault="00A83E4F" w:rsidP="00A83E4F">
      <w:pPr>
        <w:numPr>
          <w:ilvl w:val="0"/>
          <w:numId w:val="4"/>
        </w:numPr>
        <w:tabs>
          <w:tab w:val="clear" w:pos="180"/>
          <w:tab w:val="left" w:pos="570"/>
        </w:tabs>
        <w:ind w:left="0" w:firstLine="0"/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</w:pPr>
      <w:r w:rsidRPr="00742E03">
        <w:rPr>
          <w:rFonts w:ascii="Century Gothic" w:hAnsi="Century Gothic" w:cs="Arial"/>
          <w:b/>
          <w:bCs/>
          <w:color w:val="0000FF"/>
          <w:sz w:val="22"/>
          <w:szCs w:val="22"/>
          <w:u w:val="single"/>
        </w:rPr>
        <w:t>Materialrückschub</w:t>
      </w:r>
    </w:p>
    <w:p w14:paraId="6F6F19AD" w14:textId="77777777" w:rsidR="00A83E4F" w:rsidRPr="00742E03" w:rsidRDefault="00A83E4F" w:rsidP="00A83E4F">
      <w:pPr>
        <w:tabs>
          <w:tab w:val="left" w:pos="570"/>
        </w:tabs>
        <w:rPr>
          <w:rFonts w:ascii="Century Gothic" w:hAnsi="Century Gothic" w:cs="Arial"/>
          <w:sz w:val="12"/>
          <w:szCs w:val="12"/>
        </w:rPr>
      </w:pPr>
    </w:p>
    <w:p w14:paraId="1438EBE0" w14:textId="77777777" w:rsidR="00A83E4F" w:rsidRPr="00996353" w:rsidRDefault="00A83E4F" w:rsidP="00A83E4F">
      <w:pPr>
        <w:numPr>
          <w:ilvl w:val="0"/>
          <w:numId w:val="5"/>
        </w:numPr>
        <w:tabs>
          <w:tab w:val="clear" w:pos="540"/>
          <w:tab w:val="left" w:pos="57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Es müssen sämtliche Standblätter retourniert werden. (auch verschriebene)</w:t>
      </w:r>
    </w:p>
    <w:p w14:paraId="66BDA4BF" w14:textId="77777777" w:rsidR="00A83E4F" w:rsidRPr="00996353" w:rsidRDefault="00A83E4F" w:rsidP="00A83E4F">
      <w:pPr>
        <w:numPr>
          <w:ilvl w:val="0"/>
          <w:numId w:val="5"/>
        </w:numPr>
        <w:tabs>
          <w:tab w:val="clear" w:pos="540"/>
          <w:tab w:val="left" w:pos="570"/>
        </w:tabs>
        <w:ind w:left="570" w:hanging="57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</w:t>
      </w:r>
      <w:r w:rsidRPr="00996353">
        <w:rPr>
          <w:rFonts w:ascii="Century Gothic" w:hAnsi="Century Gothic" w:cs="Arial"/>
          <w:sz w:val="22"/>
          <w:szCs w:val="22"/>
        </w:rPr>
        <w:t>ehlende Standblätter werden den Vereinen nachbelastet, insofern dies bei der Abrechnung nicht gemacht wurde.</w:t>
      </w:r>
    </w:p>
    <w:p w14:paraId="14663251" w14:textId="77777777" w:rsidR="00A83E4F" w:rsidRPr="00996353" w:rsidRDefault="00A83E4F" w:rsidP="00A83E4F">
      <w:pPr>
        <w:tabs>
          <w:tab w:val="left" w:pos="570"/>
        </w:tabs>
        <w:jc w:val="both"/>
        <w:rPr>
          <w:rFonts w:ascii="Century Gothic" w:hAnsi="Century Gothic" w:cs="Arial"/>
          <w:sz w:val="22"/>
          <w:szCs w:val="22"/>
        </w:rPr>
      </w:pPr>
    </w:p>
    <w:p w14:paraId="2FA51BBA" w14:textId="79DDCC84" w:rsidR="00A83E4F" w:rsidRPr="00996353" w:rsidRDefault="00A83E4F" w:rsidP="00A83E4F">
      <w:pPr>
        <w:pStyle w:val="Textkrper-Zeileneinzug"/>
        <w:tabs>
          <w:tab w:val="left" w:pos="570"/>
        </w:tabs>
        <w:ind w:left="0"/>
        <w:rPr>
          <w:rFonts w:ascii="Century Gothic" w:hAnsi="Century Gothic"/>
          <w:sz w:val="22"/>
          <w:szCs w:val="22"/>
        </w:rPr>
      </w:pPr>
      <w:proofErr w:type="spellStart"/>
      <w:r w:rsidRPr="00996353">
        <w:rPr>
          <w:rFonts w:ascii="Century Gothic" w:hAnsi="Century Gothic"/>
          <w:b/>
          <w:bCs/>
          <w:sz w:val="22"/>
          <w:szCs w:val="22"/>
        </w:rPr>
        <w:t>Rücksendadresse</w:t>
      </w:r>
      <w:proofErr w:type="spellEnd"/>
      <w:r w:rsidRPr="00996353">
        <w:rPr>
          <w:rFonts w:ascii="Century Gothic" w:hAnsi="Century Gothic"/>
          <w:b/>
          <w:bCs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</w:t>
      </w:r>
      <w:r w:rsidRPr="00FD2499">
        <w:rPr>
          <w:rFonts w:ascii="Century Gothic" w:hAnsi="Century Gothic"/>
          <w:b/>
          <w:bCs/>
          <w:sz w:val="22"/>
          <w:szCs w:val="22"/>
        </w:rPr>
        <w:t>Siehe Kopfzeile</w:t>
      </w:r>
    </w:p>
    <w:p w14:paraId="6C25814A" w14:textId="77777777" w:rsidR="00A83E4F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5DDE219" w14:textId="77777777" w:rsidR="00A83E4F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5C37E0C7" w14:textId="77777777" w:rsidR="00A83E4F" w:rsidRDefault="00A83E4F" w:rsidP="00A83E4F">
      <w:pPr>
        <w:pBdr>
          <w:bottom w:val="single" w:sz="4" w:space="1" w:color="auto"/>
        </w:pBdr>
        <w:tabs>
          <w:tab w:val="left" w:pos="570"/>
        </w:tabs>
        <w:jc w:val="both"/>
        <w:rPr>
          <w:rFonts w:ascii="Century Gothic" w:hAnsi="Century Gothic"/>
          <w:b/>
          <w:bCs/>
          <w:sz w:val="22"/>
          <w:szCs w:val="22"/>
        </w:rPr>
      </w:pPr>
      <w:r w:rsidRPr="00A94930">
        <w:rPr>
          <w:rFonts w:ascii="Century Gothic" w:hAnsi="Century Gothic"/>
          <w:sz w:val="22"/>
          <w:szCs w:val="22"/>
        </w:rPr>
        <w:t xml:space="preserve">Die Rücksendung hat sofort nach Abschluss der Konkurrenz, jedoch </w:t>
      </w:r>
      <w:r w:rsidRPr="00A94930">
        <w:rPr>
          <w:rFonts w:ascii="Century Gothic" w:hAnsi="Century Gothic"/>
          <w:b/>
          <w:bCs/>
          <w:sz w:val="22"/>
          <w:szCs w:val="22"/>
        </w:rPr>
        <w:t xml:space="preserve">spätestens am </w:t>
      </w:r>
    </w:p>
    <w:p w14:paraId="66B70A55" w14:textId="05149DB7" w:rsidR="00A83E4F" w:rsidRPr="00A64407" w:rsidRDefault="00875976" w:rsidP="00A83E4F">
      <w:pPr>
        <w:pBdr>
          <w:bottom w:val="single" w:sz="4" w:space="1" w:color="auto"/>
        </w:pBdr>
        <w:tabs>
          <w:tab w:val="left" w:pos="570"/>
        </w:tabs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10</w:t>
      </w:r>
      <w:r w:rsidR="00A83E4F">
        <w:rPr>
          <w:rFonts w:ascii="Century Gothic" w:hAnsi="Century Gothic"/>
          <w:b/>
          <w:bCs/>
          <w:sz w:val="22"/>
          <w:szCs w:val="22"/>
        </w:rPr>
        <w:t>.Oktober</w:t>
      </w:r>
      <w:r w:rsidR="00A83E4F" w:rsidRPr="00A94930">
        <w:rPr>
          <w:rFonts w:ascii="Century Gothic" w:hAnsi="Century Gothic"/>
          <w:sz w:val="22"/>
          <w:szCs w:val="22"/>
        </w:rPr>
        <w:t xml:space="preserve"> zu erfolgen.</w:t>
      </w:r>
    </w:p>
    <w:p w14:paraId="17144921" w14:textId="77777777" w:rsidR="00A83E4F" w:rsidRPr="00DD07E2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00464033" w14:textId="77777777" w:rsidR="00A83E4F" w:rsidRPr="008268DD" w:rsidRDefault="00A83E4F" w:rsidP="00A83E4F">
      <w:pPr>
        <w:pStyle w:val="Textkrper-Zeileneinzug"/>
        <w:ind w:left="23" w:hanging="23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2198366" w14:textId="17ED6E23" w:rsidR="00A83E4F" w:rsidRPr="008268DD" w:rsidRDefault="00A83E4F" w:rsidP="00A83E4F">
      <w:pPr>
        <w:pStyle w:val="Textkrper-Zeileneinzug"/>
        <w:ind w:left="23" w:hanging="23"/>
        <w:jc w:val="both"/>
        <w:rPr>
          <w:rFonts w:ascii="Century Gothic" w:hAnsi="Century Gothic"/>
          <w:b/>
          <w:bCs/>
          <w:sz w:val="22"/>
          <w:szCs w:val="22"/>
        </w:rPr>
      </w:pPr>
      <w:r w:rsidRPr="008268DD">
        <w:rPr>
          <w:rFonts w:ascii="Century Gothic" w:hAnsi="Century Gothic"/>
          <w:b/>
          <w:bCs/>
          <w:sz w:val="22"/>
          <w:szCs w:val="22"/>
        </w:rPr>
        <w:t xml:space="preserve">Der Abrechnungstermin muss dringend eingehalten werden. Nach 10 Tagen werden die Standblätter als </w:t>
      </w:r>
      <w:r w:rsidR="00E11F0C" w:rsidRPr="008268DD">
        <w:rPr>
          <w:rFonts w:ascii="Century Gothic" w:hAnsi="Century Gothic"/>
          <w:b/>
          <w:bCs/>
          <w:sz w:val="22"/>
          <w:szCs w:val="22"/>
        </w:rPr>
        <w:t>fehlend</w:t>
      </w:r>
      <w:r w:rsidRPr="008268DD">
        <w:rPr>
          <w:rFonts w:ascii="Century Gothic" w:hAnsi="Century Gothic"/>
          <w:b/>
          <w:bCs/>
          <w:sz w:val="22"/>
          <w:szCs w:val="22"/>
        </w:rPr>
        <w:t xml:space="preserve"> in Rechnung gestellt, wie dies in den Ausführungsbestimmungen erläutert ist.</w:t>
      </w:r>
    </w:p>
    <w:p w14:paraId="47D2B39A" w14:textId="77777777" w:rsidR="00A83E4F" w:rsidRPr="008268DD" w:rsidRDefault="00A83E4F" w:rsidP="00A83E4F">
      <w:pPr>
        <w:pBdr>
          <w:bottom w:val="single" w:sz="4" w:space="1" w:color="auto"/>
        </w:pBd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940F11C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4B6EBB07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Die Richtigkeit der Abrechnung bescheinigt:</w:t>
      </w:r>
    </w:p>
    <w:p w14:paraId="7209DF1F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7FC19175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3FF6369B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6399B0F2" w14:textId="77777777" w:rsidR="00A83E4F" w:rsidRPr="00996353" w:rsidRDefault="00A83E4F" w:rsidP="00A83E4F">
      <w:pPr>
        <w:tabs>
          <w:tab w:val="left" w:pos="570"/>
          <w:tab w:val="left" w:pos="3135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Datum:___________</w:t>
      </w:r>
      <w:r>
        <w:rPr>
          <w:rFonts w:ascii="Century Gothic" w:hAnsi="Century Gothic" w:cs="Arial"/>
          <w:sz w:val="22"/>
          <w:szCs w:val="22"/>
        </w:rPr>
        <w:tab/>
      </w:r>
      <w:r w:rsidRPr="00996353">
        <w:rPr>
          <w:rFonts w:ascii="Century Gothic" w:hAnsi="Century Gothic" w:cs="Arial"/>
          <w:sz w:val="22"/>
          <w:szCs w:val="22"/>
        </w:rPr>
        <w:t>der verantwortliche Funktionär: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96353">
        <w:rPr>
          <w:rFonts w:ascii="Century Gothic" w:hAnsi="Century Gothic" w:cs="Arial"/>
          <w:sz w:val="22"/>
          <w:szCs w:val="22"/>
        </w:rPr>
        <w:tab/>
        <w:t>_________________________</w:t>
      </w:r>
    </w:p>
    <w:p w14:paraId="1A262F8C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45FADC76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</w:p>
    <w:p w14:paraId="43E86319" w14:textId="77777777" w:rsidR="00A83E4F" w:rsidRPr="00996353" w:rsidRDefault="00A83E4F" w:rsidP="00A83E4F">
      <w:pPr>
        <w:tabs>
          <w:tab w:val="left" w:pos="570"/>
        </w:tabs>
        <w:rPr>
          <w:rFonts w:ascii="Century Gothic" w:hAnsi="Century Gothic" w:cs="Arial"/>
          <w:sz w:val="22"/>
          <w:szCs w:val="22"/>
        </w:rPr>
      </w:pPr>
      <w:r w:rsidRPr="00996353">
        <w:rPr>
          <w:rFonts w:ascii="Century Gothic" w:hAnsi="Century Gothic" w:cs="Arial"/>
          <w:sz w:val="22"/>
          <w:szCs w:val="22"/>
        </w:rPr>
        <w:t>Sektionsstempel:</w:t>
      </w:r>
    </w:p>
    <w:p w14:paraId="452E93D1" w14:textId="77777777" w:rsidR="00A83E4F" w:rsidRPr="00996353" w:rsidRDefault="00A83E4F" w:rsidP="00A83E4F">
      <w:pPr>
        <w:tabs>
          <w:tab w:val="left" w:pos="570"/>
          <w:tab w:val="left" w:pos="5387"/>
          <w:tab w:val="left" w:pos="5670"/>
        </w:tabs>
        <w:rPr>
          <w:rFonts w:ascii="Century Gothic" w:hAnsi="Century Gothic"/>
          <w:sz w:val="22"/>
          <w:szCs w:val="22"/>
        </w:rPr>
      </w:pPr>
    </w:p>
    <w:p w14:paraId="26E99BAF" w14:textId="77777777" w:rsidR="00A83E4F" w:rsidRPr="00456E66" w:rsidRDefault="00A83E4F" w:rsidP="00A83E4F">
      <w:pPr>
        <w:tabs>
          <w:tab w:val="left" w:pos="1134"/>
          <w:tab w:val="left" w:pos="1418"/>
          <w:tab w:val="left" w:pos="5670"/>
        </w:tabs>
        <w:rPr>
          <w:rFonts w:ascii="Century Gothic" w:hAnsi="Century Gothic"/>
        </w:rPr>
      </w:pPr>
    </w:p>
    <w:p w14:paraId="6B064B7C" w14:textId="77777777" w:rsidR="00A83E4F" w:rsidRPr="00456E66" w:rsidRDefault="00A83E4F" w:rsidP="00A83E4F">
      <w:pPr>
        <w:tabs>
          <w:tab w:val="left" w:pos="57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Freundliche </w:t>
      </w:r>
      <w:r w:rsidR="00561280">
        <w:rPr>
          <w:rFonts w:ascii="Century Gothic" w:hAnsi="Century Gothic"/>
        </w:rPr>
        <w:t>Gruss</w:t>
      </w:r>
    </w:p>
    <w:p w14:paraId="6B8AB5C0" w14:textId="77777777" w:rsidR="00A83E4F" w:rsidRPr="00456E66" w:rsidRDefault="00A83E4F" w:rsidP="00A83E4F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436B818F" w14:textId="7471C88B" w:rsidR="00A83E4F" w:rsidRPr="00456E66" w:rsidRDefault="00A83E4F" w:rsidP="00A83E4F">
      <w:pPr>
        <w:tabs>
          <w:tab w:val="left" w:pos="5700"/>
        </w:tabs>
        <w:rPr>
          <w:rFonts w:ascii="Century Gothic" w:hAnsi="Century Gothic"/>
        </w:rPr>
      </w:pPr>
      <w:r w:rsidRPr="00456E66">
        <w:rPr>
          <w:rFonts w:ascii="Century Gothic" w:hAnsi="Century Gothic"/>
        </w:rPr>
        <w:tab/>
      </w:r>
      <w:r w:rsidR="00875976">
        <w:rPr>
          <w:rFonts w:ascii="Century Gothic" w:hAnsi="Century Gothic"/>
        </w:rPr>
        <w:t>Loretini Werner</w:t>
      </w:r>
    </w:p>
    <w:p w14:paraId="0E5619B4" w14:textId="77777777" w:rsidR="00A83E4F" w:rsidRDefault="00A83E4F" w:rsidP="00A83E4F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1824BE33" w14:textId="77777777" w:rsidR="00A83E4F" w:rsidRDefault="00A83E4F" w:rsidP="00A83E4F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54A159A8" w14:textId="77777777" w:rsidR="00A83E4F" w:rsidRPr="00456E66" w:rsidRDefault="00A83E4F" w:rsidP="00A83E4F">
      <w:pPr>
        <w:tabs>
          <w:tab w:val="left" w:pos="1134"/>
          <w:tab w:val="left" w:pos="1418"/>
          <w:tab w:val="left" w:pos="5387"/>
          <w:tab w:val="left" w:pos="5670"/>
        </w:tabs>
        <w:rPr>
          <w:rFonts w:ascii="Century Gothic" w:hAnsi="Century Gothic"/>
        </w:rPr>
      </w:pPr>
    </w:p>
    <w:p w14:paraId="4CF96589" w14:textId="77777777" w:rsidR="00A83E4F" w:rsidRDefault="00A83E4F" w:rsidP="00A83E4F">
      <w:pPr>
        <w:tabs>
          <w:tab w:val="left" w:pos="1134"/>
          <w:tab w:val="left" w:pos="1418"/>
          <w:tab w:val="left" w:pos="5387"/>
          <w:tab w:val="left" w:pos="5812"/>
        </w:tabs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Beilagen:</w:t>
      </w:r>
      <w:r>
        <w:rPr>
          <w:rFonts w:ascii="Century Gothic" w:hAnsi="Century Gothic"/>
        </w:rPr>
        <w:tab/>
      </w:r>
    </w:p>
    <w:p w14:paraId="16B91B01" w14:textId="77777777" w:rsidR="00A83E4F" w:rsidRDefault="00A83E4F" w:rsidP="00A83E4F">
      <w:pPr>
        <w:numPr>
          <w:ilvl w:val="0"/>
          <w:numId w:val="2"/>
        </w:numPr>
        <w:tabs>
          <w:tab w:val="left" w:pos="1134"/>
          <w:tab w:val="left" w:pos="1418"/>
          <w:tab w:val="left" w:pos="5387"/>
          <w:tab w:val="left" w:pos="5812"/>
        </w:tabs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Standblätter</w:t>
      </w:r>
    </w:p>
    <w:p w14:paraId="564DADDC" w14:textId="2FF7ECAC" w:rsidR="00A83E4F" w:rsidRPr="00742E03" w:rsidRDefault="00A83E4F" w:rsidP="00875976">
      <w:pPr>
        <w:tabs>
          <w:tab w:val="left" w:pos="1134"/>
          <w:tab w:val="left" w:pos="1418"/>
          <w:tab w:val="left" w:pos="5387"/>
          <w:tab w:val="left" w:pos="5812"/>
        </w:tabs>
        <w:outlineLvl w:val="0"/>
        <w:rPr>
          <w:rFonts w:ascii="Century Gothic" w:hAnsi="Century Gothic"/>
        </w:rPr>
      </w:pPr>
    </w:p>
    <w:p w14:paraId="7D13A91C" w14:textId="77777777" w:rsidR="00A83E4F" w:rsidRPr="00915969" w:rsidRDefault="00A83E4F" w:rsidP="00A83E4F"/>
    <w:p w14:paraId="764B8F5B" w14:textId="77777777" w:rsidR="00915969" w:rsidRDefault="00915969" w:rsidP="00E903AE">
      <w:pPr>
        <w:rPr>
          <w:lang w:val="de-CH"/>
        </w:rPr>
      </w:pPr>
    </w:p>
    <w:p w14:paraId="4BC77D62" w14:textId="77777777" w:rsidR="00915969" w:rsidRDefault="00915969" w:rsidP="00E903AE">
      <w:pPr>
        <w:rPr>
          <w:lang w:val="de-CH"/>
        </w:rPr>
      </w:pPr>
    </w:p>
    <w:p w14:paraId="3F220506" w14:textId="77777777" w:rsidR="00915969" w:rsidRPr="00915969" w:rsidRDefault="00915969" w:rsidP="00E903AE"/>
    <w:sectPr w:rsidR="00915969" w:rsidRPr="00915969" w:rsidSect="00CA4AA8">
      <w:headerReference w:type="default" r:id="rId7"/>
      <w:footerReference w:type="default" r:id="rId8"/>
      <w:headerReference w:type="first" r:id="rId9"/>
      <w:pgSz w:w="11907" w:h="16840" w:code="9"/>
      <w:pgMar w:top="1032" w:right="1134" w:bottom="1134" w:left="1191" w:header="709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8BFF" w14:textId="77777777" w:rsidR="00D467CB" w:rsidRDefault="00D467CB">
      <w:r>
        <w:separator/>
      </w:r>
    </w:p>
  </w:endnote>
  <w:endnote w:type="continuationSeparator" w:id="0">
    <w:p w14:paraId="21FBADA4" w14:textId="77777777" w:rsidR="00D467CB" w:rsidRDefault="00D4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F75E" w14:textId="77777777" w:rsidR="007748F1" w:rsidRDefault="007748F1">
    <w:pPr>
      <w:tabs>
        <w:tab w:val="right" w:pos="7938"/>
      </w:tabs>
      <w:jc w:val="right"/>
      <w:rPr>
        <w:sz w:val="16"/>
        <w:lang w:val="it-IT"/>
      </w:rPr>
    </w:pPr>
  </w:p>
  <w:p w14:paraId="4CCE981B" w14:textId="77777777" w:rsidR="007748F1" w:rsidRDefault="007748F1">
    <w:pPr>
      <w:pStyle w:val="Fuzeile"/>
    </w:pPr>
    <w:r>
      <w:rPr>
        <w:snapToGrid w:val="0"/>
        <w:sz w:val="16"/>
      </w:rPr>
      <w:tab/>
    </w:r>
    <w:r>
      <w:rPr>
        <w:snapToGrid w:val="0"/>
        <w:sz w:val="16"/>
      </w:rPr>
      <w:tab/>
    </w:r>
    <w:r w:rsidR="002E0860">
      <w:rPr>
        <w:snapToGrid w:val="0"/>
        <w:sz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F217" w14:textId="77777777" w:rsidR="00D467CB" w:rsidRDefault="00D467CB">
      <w:r>
        <w:separator/>
      </w:r>
    </w:p>
  </w:footnote>
  <w:footnote w:type="continuationSeparator" w:id="0">
    <w:p w14:paraId="3EC90CEE" w14:textId="77777777" w:rsidR="00D467CB" w:rsidRDefault="00D4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E3C1" w14:textId="77777777" w:rsidR="007748F1" w:rsidRDefault="007748F1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369"/>
      <w:gridCol w:w="6804"/>
    </w:tblGrid>
    <w:tr w:rsidR="007748F1" w:rsidRPr="007D3D3F" w14:paraId="72162C4C" w14:textId="77777777" w:rsidTr="00AA5D44">
      <w:trPr>
        <w:trHeight w:val="1416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C85A13" w14:textId="77777777" w:rsidR="007748F1" w:rsidRPr="00E25440" w:rsidRDefault="00D467CB" w:rsidP="00661836">
          <w:r>
            <w:pict w14:anchorId="77C599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1in">
                <v:imagedata r:id="rId1" o:title="logo lksv2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344771" w14:textId="77777777" w:rsidR="00561280" w:rsidRPr="00AA5D44" w:rsidRDefault="00561280" w:rsidP="00561280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AA5D44">
            <w:rPr>
              <w:rFonts w:ascii="Verdana" w:hAnsi="Verdana"/>
              <w:b/>
              <w:sz w:val="32"/>
            </w:rPr>
            <w:t xml:space="preserve">Abteilung Breitensport: </w:t>
          </w:r>
        </w:p>
        <w:p w14:paraId="0BA5B144" w14:textId="77777777" w:rsidR="00561280" w:rsidRPr="00AA5D44" w:rsidRDefault="00561280" w:rsidP="00561280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AA5D44">
            <w:rPr>
              <w:rFonts w:ascii="Verdana" w:hAnsi="Verdana"/>
              <w:b/>
              <w:sz w:val="32"/>
            </w:rPr>
            <w:t>Ressort Pistole</w:t>
          </w:r>
        </w:p>
        <w:p w14:paraId="6E8E30CD" w14:textId="77777777" w:rsidR="00561280" w:rsidRPr="00AA5D44" w:rsidRDefault="00561280" w:rsidP="00561280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</w:rPr>
          </w:pPr>
        </w:p>
        <w:p w14:paraId="4C01E035" w14:textId="77777777" w:rsidR="00FD2499" w:rsidRPr="00553672" w:rsidRDefault="00FD2499" w:rsidP="00FD2499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de-CH"/>
            </w:rPr>
          </w:pPr>
          <w:r>
            <w:rPr>
              <w:rFonts w:ascii="Verdana" w:hAnsi="Verdana"/>
              <w:sz w:val="16"/>
              <w:szCs w:val="16"/>
              <w:lang w:val="de-CH"/>
            </w:rPr>
            <w:t>Loretini Werner       Einsiedlerstrasse 74   8810 Horgen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       </w:t>
          </w:r>
        </w:p>
        <w:p w14:paraId="7F031D01" w14:textId="77777777" w:rsidR="00FD2499" w:rsidRPr="00553672" w:rsidRDefault="00FD2499" w:rsidP="00FD2499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de-CH"/>
            </w:rPr>
          </w:pP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Tel. </w:t>
          </w:r>
          <w:r>
            <w:rPr>
              <w:rFonts w:ascii="Verdana" w:hAnsi="Verdana"/>
              <w:sz w:val="16"/>
              <w:szCs w:val="16"/>
              <w:lang w:val="de-CH"/>
            </w:rPr>
            <w:t>P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>: 041 </w:t>
          </w:r>
          <w:r>
            <w:rPr>
              <w:rFonts w:ascii="Verdana" w:hAnsi="Verdana"/>
              <w:sz w:val="16"/>
              <w:szCs w:val="16"/>
              <w:lang w:val="de-CH"/>
            </w:rPr>
            <w:t xml:space="preserve">340 23 35                  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Tel N: </w:t>
          </w:r>
          <w:r>
            <w:rPr>
              <w:rFonts w:ascii="Verdana" w:hAnsi="Verdana"/>
              <w:sz w:val="16"/>
              <w:szCs w:val="16"/>
              <w:lang w:val="de-CH"/>
            </w:rPr>
            <w:t>076 398 04 38</w:t>
          </w:r>
        </w:p>
        <w:p w14:paraId="35CF705B" w14:textId="357CA1B4" w:rsidR="007748F1" w:rsidRPr="007D3D3F" w:rsidRDefault="00FD2499" w:rsidP="00FD2499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b/>
              <w:lang w:val="it-CH"/>
            </w:rPr>
          </w:pP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E-Mail: </w:t>
          </w:r>
          <w:r>
            <w:rPr>
              <w:rFonts w:ascii="Verdana" w:hAnsi="Verdana"/>
              <w:color w:val="0070C0"/>
              <w:sz w:val="16"/>
              <w:szCs w:val="16"/>
              <w:lang w:val="de-CH"/>
            </w:rPr>
            <w:t>werner.loretini@lksv.ch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ab/>
            <w:t xml:space="preserve"> </w:t>
          </w:r>
          <w:r>
            <w:rPr>
              <w:rFonts w:ascii="Verdana" w:hAnsi="Verdana"/>
              <w:sz w:val="16"/>
              <w:szCs w:val="16"/>
              <w:lang w:val="de-CH"/>
            </w:rPr>
            <w:t xml:space="preserve"> </w:t>
          </w:r>
          <w:r w:rsidRPr="00553672">
            <w:rPr>
              <w:rFonts w:ascii="Verdana" w:hAnsi="Verdana"/>
              <w:sz w:val="16"/>
              <w:szCs w:val="16"/>
              <w:lang w:val="de-CH"/>
            </w:rPr>
            <w:t xml:space="preserve">  www.lksv.ch</w:t>
          </w:r>
        </w:p>
      </w:tc>
    </w:tr>
  </w:tbl>
  <w:p w14:paraId="57AE4643" w14:textId="77777777" w:rsidR="007748F1" w:rsidRPr="007D3D3F" w:rsidRDefault="007748F1" w:rsidP="005410F4">
    <w:pPr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2E"/>
    <w:multiLevelType w:val="multilevel"/>
    <w:tmpl w:val="0046BB5C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3B6417"/>
    <w:multiLevelType w:val="hybridMultilevel"/>
    <w:tmpl w:val="32BE08E0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ADA7BDF"/>
    <w:multiLevelType w:val="hybridMultilevel"/>
    <w:tmpl w:val="B694EB18"/>
    <w:lvl w:ilvl="0" w:tplc="BD2A9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9E5622"/>
    <w:multiLevelType w:val="hybridMultilevel"/>
    <w:tmpl w:val="7730E6E2"/>
    <w:lvl w:ilvl="0" w:tplc="A01022F4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57A3996"/>
    <w:multiLevelType w:val="hybridMultilevel"/>
    <w:tmpl w:val="EEA4BEEA"/>
    <w:lvl w:ilvl="0" w:tplc="AFCE0FA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EFE"/>
    <w:rsid w:val="00013337"/>
    <w:rsid w:val="0001610E"/>
    <w:rsid w:val="000641BB"/>
    <w:rsid w:val="00072EFE"/>
    <w:rsid w:val="000851D1"/>
    <w:rsid w:val="000F4BFA"/>
    <w:rsid w:val="001170E4"/>
    <w:rsid w:val="001179D4"/>
    <w:rsid w:val="00133663"/>
    <w:rsid w:val="00136BFC"/>
    <w:rsid w:val="00162412"/>
    <w:rsid w:val="001821DD"/>
    <w:rsid w:val="001A1EB4"/>
    <w:rsid w:val="001C7080"/>
    <w:rsid w:val="00204CEC"/>
    <w:rsid w:val="00233231"/>
    <w:rsid w:val="00253FF8"/>
    <w:rsid w:val="0025465F"/>
    <w:rsid w:val="002E0860"/>
    <w:rsid w:val="003032A4"/>
    <w:rsid w:val="00387E14"/>
    <w:rsid w:val="0039015A"/>
    <w:rsid w:val="00396EA4"/>
    <w:rsid w:val="003A0187"/>
    <w:rsid w:val="004B0FBF"/>
    <w:rsid w:val="004B148A"/>
    <w:rsid w:val="004B2527"/>
    <w:rsid w:val="005410F4"/>
    <w:rsid w:val="00561280"/>
    <w:rsid w:val="00590352"/>
    <w:rsid w:val="005B5824"/>
    <w:rsid w:val="005C6619"/>
    <w:rsid w:val="005D712F"/>
    <w:rsid w:val="005D7D03"/>
    <w:rsid w:val="00605FE4"/>
    <w:rsid w:val="00625709"/>
    <w:rsid w:val="00661836"/>
    <w:rsid w:val="006A7395"/>
    <w:rsid w:val="006C2C24"/>
    <w:rsid w:val="006C74FD"/>
    <w:rsid w:val="006E5FCE"/>
    <w:rsid w:val="007034A8"/>
    <w:rsid w:val="007124D3"/>
    <w:rsid w:val="00722E64"/>
    <w:rsid w:val="007748F1"/>
    <w:rsid w:val="007D161A"/>
    <w:rsid w:val="007D3CC5"/>
    <w:rsid w:val="007D3D3F"/>
    <w:rsid w:val="007F4A3F"/>
    <w:rsid w:val="00816E3B"/>
    <w:rsid w:val="00820F81"/>
    <w:rsid w:val="00856C7B"/>
    <w:rsid w:val="0087579E"/>
    <w:rsid w:val="00875976"/>
    <w:rsid w:val="00877FE4"/>
    <w:rsid w:val="0088030C"/>
    <w:rsid w:val="008E37AB"/>
    <w:rsid w:val="00903B9F"/>
    <w:rsid w:val="0091000C"/>
    <w:rsid w:val="00915969"/>
    <w:rsid w:val="00933D95"/>
    <w:rsid w:val="009A795C"/>
    <w:rsid w:val="009E7A2B"/>
    <w:rsid w:val="00A5434A"/>
    <w:rsid w:val="00A62BE8"/>
    <w:rsid w:val="00A746FC"/>
    <w:rsid w:val="00A83E4F"/>
    <w:rsid w:val="00AA5D44"/>
    <w:rsid w:val="00B121E2"/>
    <w:rsid w:val="00B417DC"/>
    <w:rsid w:val="00B732D1"/>
    <w:rsid w:val="00B9572D"/>
    <w:rsid w:val="00BB23BA"/>
    <w:rsid w:val="00BE2C5F"/>
    <w:rsid w:val="00C234DB"/>
    <w:rsid w:val="00C95AE5"/>
    <w:rsid w:val="00CA4AA8"/>
    <w:rsid w:val="00CD0699"/>
    <w:rsid w:val="00D17063"/>
    <w:rsid w:val="00D44779"/>
    <w:rsid w:val="00D467CB"/>
    <w:rsid w:val="00D508DB"/>
    <w:rsid w:val="00D62B58"/>
    <w:rsid w:val="00E11F0C"/>
    <w:rsid w:val="00E26AD6"/>
    <w:rsid w:val="00E3491D"/>
    <w:rsid w:val="00E903AE"/>
    <w:rsid w:val="00E9454D"/>
    <w:rsid w:val="00EA5A5E"/>
    <w:rsid w:val="00F82D0B"/>
    <w:rsid w:val="00FC13F4"/>
    <w:rsid w:val="00FC1DA7"/>
    <w:rsid w:val="00FD2499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91F836"/>
  <w15:docId w15:val="{732291D9-5CAE-4918-9552-ACF4544A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2D0B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15969"/>
    <w:pPr>
      <w:ind w:left="-180"/>
    </w:pPr>
    <w:rPr>
      <w:rFonts w:ascii="Times New Roman" w:hAnsi="Times New Roman"/>
      <w:szCs w:val="24"/>
      <w:lang w:eastAsia="de-DE"/>
    </w:rPr>
  </w:style>
  <w:style w:type="character" w:customStyle="1" w:styleId="Textkrper-Einzug2Zchn">
    <w:name w:val="Textkörper-Einzug 2 Zchn"/>
    <w:link w:val="Textkrper-Einzug2"/>
    <w:rsid w:val="00915969"/>
    <w:rPr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83E4F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A83E4F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Sempach, 10</vt:lpstr>
    </vt:vector>
  </TitlesOfParts>
  <Company>EMT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Sempach, 10</dc:title>
  <dc:subject/>
  <dc:creator>Franz Glanzmann</dc:creator>
  <cp:keywords/>
  <cp:lastModifiedBy>Widmer Markus</cp:lastModifiedBy>
  <cp:revision>6</cp:revision>
  <cp:lastPrinted>2008-09-14T09:31:00Z</cp:lastPrinted>
  <dcterms:created xsi:type="dcterms:W3CDTF">2022-03-20T10:16:00Z</dcterms:created>
  <dcterms:modified xsi:type="dcterms:W3CDTF">2022-03-25T06:52:00Z</dcterms:modified>
</cp:coreProperties>
</file>