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9E3E" w14:textId="77777777" w:rsidR="00A83E4F" w:rsidRDefault="00A83E4F" w:rsidP="00A83E4F">
      <w:pPr>
        <w:rPr>
          <w:b/>
          <w:sz w:val="28"/>
          <w:szCs w:val="28"/>
          <w:u w:val="single"/>
          <w:lang w:val="de-CH"/>
        </w:rPr>
      </w:pPr>
    </w:p>
    <w:p w14:paraId="78B37C93" w14:textId="276D7D01" w:rsidR="008B6AAE" w:rsidRPr="00062721" w:rsidRDefault="008B6AAE" w:rsidP="008B6AAE">
      <w:pPr>
        <w:rPr>
          <w:b/>
          <w:sz w:val="28"/>
          <w:szCs w:val="28"/>
          <w:u w:val="single"/>
          <w:lang w:val="de-CH"/>
        </w:rPr>
      </w:pPr>
      <w:r w:rsidRPr="00062721">
        <w:rPr>
          <w:b/>
          <w:sz w:val="28"/>
          <w:szCs w:val="28"/>
          <w:u w:val="single"/>
          <w:lang w:val="de-CH"/>
        </w:rPr>
        <w:t xml:space="preserve">Abrechnung EWS </w:t>
      </w:r>
      <w:r w:rsidR="001F3B5F">
        <w:rPr>
          <w:b/>
          <w:sz w:val="28"/>
          <w:szCs w:val="28"/>
          <w:u w:val="single"/>
          <w:lang w:val="de-CH"/>
        </w:rPr>
        <w:t>25</w:t>
      </w:r>
      <w:r w:rsidRPr="00062721">
        <w:rPr>
          <w:b/>
          <w:sz w:val="28"/>
          <w:szCs w:val="28"/>
          <w:u w:val="single"/>
          <w:lang w:val="de-CH"/>
        </w:rPr>
        <w:t>m 20</w:t>
      </w:r>
      <w:r w:rsidR="002367C7">
        <w:rPr>
          <w:b/>
          <w:sz w:val="28"/>
          <w:szCs w:val="28"/>
          <w:u w:val="single"/>
          <w:lang w:val="de-CH"/>
        </w:rPr>
        <w:t>22</w:t>
      </w:r>
    </w:p>
    <w:p w14:paraId="18BEFB41" w14:textId="77777777" w:rsidR="008B6AAE" w:rsidRDefault="008B6AAE" w:rsidP="008B6AAE">
      <w:pPr>
        <w:rPr>
          <w:lang w:val="de-CH"/>
        </w:rPr>
      </w:pPr>
    </w:p>
    <w:p w14:paraId="71B9BD29" w14:textId="77777777" w:rsidR="008B6AAE" w:rsidRDefault="008B6AAE" w:rsidP="008B6AAE">
      <w:pPr>
        <w:tabs>
          <w:tab w:val="left" w:pos="5670"/>
        </w:tabs>
        <w:rPr>
          <w:rFonts w:ascii="Century Gothic" w:hAnsi="Century Gothic"/>
          <w:b/>
          <w:lang w:val="en-GB"/>
        </w:rPr>
      </w:pPr>
    </w:p>
    <w:p w14:paraId="7D9AB1D8" w14:textId="77777777" w:rsidR="008B6AAE" w:rsidRPr="00F002B0" w:rsidRDefault="008B6AAE" w:rsidP="008B6AAE">
      <w:pPr>
        <w:tabs>
          <w:tab w:val="left" w:pos="5670"/>
        </w:tabs>
      </w:pPr>
      <w:r>
        <w:rPr>
          <w:rFonts w:ascii="Century Gothic" w:hAnsi="Century Gothic"/>
          <w:b/>
          <w:lang w:val="en-GB"/>
        </w:rPr>
        <w:tab/>
        <w:t>Verein</w:t>
      </w:r>
    </w:p>
    <w:p w14:paraId="32A5B7A9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1A83A28B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46FF614C" w14:textId="77777777" w:rsidR="008B6AAE" w:rsidRPr="00456E66" w:rsidRDefault="008B6AAE" w:rsidP="008B6AAE">
      <w:pPr>
        <w:tabs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Datum</w:t>
      </w:r>
    </w:p>
    <w:p w14:paraId="4E44804B" w14:textId="77777777" w:rsidR="008B6AAE" w:rsidRPr="00456E66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  <w:b/>
        </w:rPr>
      </w:pPr>
    </w:p>
    <w:p w14:paraId="34FA955D" w14:textId="77777777" w:rsidR="008B6AAE" w:rsidRPr="00456E66" w:rsidRDefault="008B6AAE" w:rsidP="008B6AAE">
      <w:pPr>
        <w:tabs>
          <w:tab w:val="left" w:pos="5387"/>
          <w:tab w:val="left" w:pos="5670"/>
        </w:tabs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Lieferschein / Abrechnungsformular</w:t>
      </w:r>
    </w:p>
    <w:p w14:paraId="0C40DBA4" w14:textId="77777777" w:rsidR="008B6AAE" w:rsidRDefault="008B6AAE" w:rsidP="008B6AAE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2F36E7AA" w14:textId="77777777" w:rsidR="008B6AAE" w:rsidRPr="005E7064" w:rsidRDefault="008B6AAE" w:rsidP="008B6AAE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Lieferung</w:t>
      </w:r>
    </w:p>
    <w:p w14:paraId="68622A5D" w14:textId="77777777" w:rsidR="008B6AAE" w:rsidRPr="005E7064" w:rsidRDefault="008B6AAE" w:rsidP="008B6AAE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1900282D" w14:textId="3985C65F" w:rsidR="008B6AAE" w:rsidRPr="00996353" w:rsidRDefault="008B6AAE" w:rsidP="008B6AAE">
      <w:pPr>
        <w:tabs>
          <w:tab w:val="left" w:pos="570"/>
          <w:tab w:val="left" w:pos="5643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Anzahl</w:t>
      </w:r>
      <w:r>
        <w:rPr>
          <w:rFonts w:ascii="Century Gothic" w:hAnsi="Century Gothic" w:cs="Arial"/>
          <w:sz w:val="22"/>
          <w:szCs w:val="22"/>
        </w:rPr>
        <w:t xml:space="preserve"> gelieferte Standblätter EWS </w:t>
      </w:r>
      <w:r w:rsidR="00AB509F">
        <w:rPr>
          <w:rFonts w:ascii="Century Gothic" w:hAnsi="Century Gothic" w:cs="Arial"/>
          <w:sz w:val="22"/>
          <w:szCs w:val="22"/>
        </w:rPr>
        <w:t xml:space="preserve">25 </w:t>
      </w:r>
      <w:r w:rsidRPr="00996353">
        <w:rPr>
          <w:rFonts w:ascii="Century Gothic" w:hAnsi="Century Gothic" w:cs="Arial"/>
          <w:sz w:val="22"/>
          <w:szCs w:val="22"/>
        </w:rPr>
        <w:t xml:space="preserve">m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>___ Stück</w:t>
      </w:r>
    </w:p>
    <w:p w14:paraId="3611F986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6A9E65D7" w14:textId="77777777" w:rsidR="008B6AAE" w:rsidRPr="005E7064" w:rsidRDefault="008B6AAE" w:rsidP="008B6AAE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Abrechnung der Standblätter</w:t>
      </w:r>
    </w:p>
    <w:p w14:paraId="59B5D2FA" w14:textId="77777777" w:rsidR="008B6AAE" w:rsidRPr="005E7064" w:rsidRDefault="008B6AAE" w:rsidP="008B6AAE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2F6BB3E9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Benützte Standblätter</w:t>
      </w:r>
      <w:r>
        <w:rPr>
          <w:rFonts w:ascii="Century Gothic" w:hAnsi="Century Gothic" w:cs="Arial"/>
          <w:sz w:val="22"/>
          <w:szCs w:val="22"/>
        </w:rPr>
        <w:t xml:space="preserve"> RF/FP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51E1CB7C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E4825B8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Benützte Standblätter</w:t>
      </w:r>
      <w:r>
        <w:rPr>
          <w:rFonts w:ascii="Century Gothic" w:hAnsi="Century Gothic" w:cs="Arial"/>
          <w:sz w:val="22"/>
          <w:szCs w:val="22"/>
        </w:rPr>
        <w:t xml:space="preserve"> OP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10DBDD3D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DC31505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Fehlende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200A52EF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71C66CD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Verschriebene &amp; beschädigte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27A0A75B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9412294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Unbenützte Standblätter</w:t>
      </w:r>
      <w:r w:rsidRPr="00996353">
        <w:rPr>
          <w:rFonts w:ascii="Century Gothic" w:hAnsi="Century Gothic" w:cs="Arial"/>
          <w:sz w:val="22"/>
          <w:szCs w:val="22"/>
        </w:rPr>
        <w:tab/>
        <w:t>________</w:t>
      </w:r>
      <w:r w:rsidRPr="00996353">
        <w:rPr>
          <w:rFonts w:ascii="Century Gothic" w:hAnsi="Century Gothic" w:cs="Arial"/>
          <w:sz w:val="22"/>
          <w:szCs w:val="22"/>
          <w:u w:val="single"/>
        </w:rPr>
        <w:t>Stk.</w:t>
      </w:r>
    </w:p>
    <w:p w14:paraId="32D85D69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31845039" w14:textId="77777777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Das Total muss mit dem Lieferbestand übereinstimmen</w:t>
      </w:r>
      <w:r w:rsidRPr="00996353">
        <w:rPr>
          <w:rFonts w:ascii="Century Gothic" w:hAnsi="Century Gothic" w:cs="Arial"/>
          <w:sz w:val="22"/>
          <w:szCs w:val="22"/>
        </w:rPr>
        <w:tab/>
        <w:t>________Stk.</w:t>
      </w:r>
    </w:p>
    <w:p w14:paraId="3C0674B2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996353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=========</w:t>
      </w:r>
    </w:p>
    <w:p w14:paraId="5EB7B045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47F23E94" w14:textId="77777777" w:rsidR="008B6AAE" w:rsidRPr="005E7064" w:rsidRDefault="008B6AAE" w:rsidP="008B6AAE">
      <w:pPr>
        <w:numPr>
          <w:ilvl w:val="0"/>
          <w:numId w:val="4"/>
        </w:numPr>
        <w:tabs>
          <w:tab w:val="clear" w:pos="180"/>
          <w:tab w:val="left" w:pos="570"/>
          <w:tab w:val="left" w:pos="7752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Finanzielles</w:t>
      </w:r>
    </w:p>
    <w:p w14:paraId="335782BE" w14:textId="77777777" w:rsidR="008B6AAE" w:rsidRPr="005E7064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3F3F77BC" w14:textId="0A411170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________Schützen </w:t>
      </w:r>
      <w:r>
        <w:rPr>
          <w:rFonts w:ascii="Century Gothic" w:hAnsi="Century Gothic" w:cs="Arial"/>
          <w:sz w:val="22"/>
          <w:szCs w:val="22"/>
        </w:rPr>
        <w:t>RF</w:t>
      </w:r>
      <w:r>
        <w:rPr>
          <w:rFonts w:ascii="Century Gothic" w:hAnsi="Century Gothic" w:cs="Arial"/>
          <w:sz w:val="22"/>
          <w:szCs w:val="22"/>
        </w:rPr>
        <w:tab/>
        <w:t xml:space="preserve">à CHF 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5114E2">
        <w:rPr>
          <w:rFonts w:ascii="Century Gothic" w:hAnsi="Century Gothic" w:cs="Arial"/>
          <w:sz w:val="22"/>
          <w:szCs w:val="22"/>
        </w:rPr>
        <w:t>11</w:t>
      </w:r>
      <w:r w:rsidRPr="00996353">
        <w:rPr>
          <w:rFonts w:ascii="Century Gothic" w:hAnsi="Century Gothic" w:cs="Arial"/>
          <w:sz w:val="22"/>
          <w:szCs w:val="22"/>
        </w:rPr>
        <w:t>.50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00E1306E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A0BAA3A" w14:textId="2AD16E90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</w:t>
      </w:r>
      <w:r>
        <w:rPr>
          <w:rFonts w:ascii="Century Gothic" w:hAnsi="Century Gothic" w:cs="Arial"/>
          <w:sz w:val="22"/>
          <w:szCs w:val="22"/>
        </w:rPr>
        <w:t>______Schützen Ord. Pistole 49</w:t>
      </w:r>
      <w:r>
        <w:rPr>
          <w:rFonts w:ascii="Century Gothic" w:hAnsi="Century Gothic" w:cs="Arial"/>
          <w:sz w:val="22"/>
          <w:szCs w:val="22"/>
        </w:rPr>
        <w:tab/>
        <w:t xml:space="preserve">à CHF  </w:t>
      </w:r>
      <w:r w:rsidR="005114E2">
        <w:rPr>
          <w:rFonts w:ascii="Century Gothic" w:hAnsi="Century Gothic" w:cs="Arial"/>
          <w:sz w:val="22"/>
          <w:szCs w:val="22"/>
        </w:rPr>
        <w:t xml:space="preserve"> 11</w:t>
      </w:r>
      <w:r>
        <w:rPr>
          <w:rFonts w:ascii="Century Gothic" w:hAnsi="Century Gothic" w:cs="Arial"/>
          <w:sz w:val="22"/>
          <w:szCs w:val="22"/>
        </w:rPr>
        <w:t>.50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0C8E4ABE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9D60788" w14:textId="216B8066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________Schützen Ord. </w:t>
      </w:r>
      <w:r w:rsidRPr="000B1694">
        <w:rPr>
          <w:rFonts w:ascii="Century Gothic" w:hAnsi="Century Gothic" w:cs="Arial"/>
          <w:sz w:val="22"/>
          <w:szCs w:val="22"/>
        </w:rPr>
        <w:t>Pistole 75</w:t>
      </w:r>
      <w:r w:rsidRPr="000B1694">
        <w:rPr>
          <w:rFonts w:ascii="Century Gothic" w:hAnsi="Century Gothic" w:cs="Arial"/>
          <w:sz w:val="22"/>
          <w:szCs w:val="22"/>
        </w:rPr>
        <w:tab/>
        <w:t xml:space="preserve">à CHF 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5114E2">
        <w:rPr>
          <w:rFonts w:ascii="Century Gothic" w:hAnsi="Century Gothic" w:cs="Arial"/>
          <w:sz w:val="22"/>
          <w:szCs w:val="22"/>
        </w:rPr>
        <w:t>11</w:t>
      </w:r>
      <w:r w:rsidRPr="000B1694">
        <w:rPr>
          <w:rFonts w:ascii="Century Gothic" w:hAnsi="Century Gothic" w:cs="Arial"/>
          <w:sz w:val="22"/>
          <w:szCs w:val="22"/>
        </w:rPr>
        <w:t>.50</w:t>
      </w:r>
      <w:r w:rsidRPr="000B1694">
        <w:rPr>
          <w:rFonts w:ascii="Century Gothic" w:hAnsi="Century Gothic" w:cs="Arial"/>
          <w:sz w:val="22"/>
          <w:szCs w:val="22"/>
        </w:rPr>
        <w:tab/>
        <w:t xml:space="preserve">CHF </w:t>
      </w:r>
      <w:r w:rsidRPr="00996353">
        <w:rPr>
          <w:rFonts w:ascii="Century Gothic" w:hAnsi="Century Gothic" w:cs="Arial"/>
          <w:sz w:val="22"/>
          <w:szCs w:val="22"/>
        </w:rPr>
        <w:t>________</w:t>
      </w:r>
    </w:p>
    <w:p w14:paraId="32EBC233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985F78B" w14:textId="39054346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________S</w:t>
      </w:r>
      <w:r>
        <w:rPr>
          <w:rFonts w:ascii="Century Gothic" w:hAnsi="Century Gothic" w:cs="Arial"/>
          <w:sz w:val="22"/>
          <w:szCs w:val="22"/>
        </w:rPr>
        <w:t>tk. verschriebene Standblätter</w:t>
      </w:r>
      <w:r>
        <w:rPr>
          <w:rFonts w:ascii="Century Gothic" w:hAnsi="Century Gothic" w:cs="Arial"/>
          <w:sz w:val="22"/>
          <w:szCs w:val="22"/>
        </w:rPr>
        <w:tab/>
        <w:t>à CHF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5114E2"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96353">
        <w:rPr>
          <w:rFonts w:ascii="Century Gothic" w:hAnsi="Century Gothic" w:cs="Arial"/>
          <w:sz w:val="22"/>
          <w:szCs w:val="22"/>
        </w:rPr>
        <w:t>1.00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4376613E" w14:textId="77777777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2F7D67E2" w14:textId="198A4FCC" w:rsidR="008B6AAE" w:rsidRPr="00996353" w:rsidRDefault="008B6AAE" w:rsidP="008B6AAE">
      <w:pPr>
        <w:tabs>
          <w:tab w:val="left" w:pos="570"/>
          <w:tab w:val="left" w:pos="461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_____Stk. fehlende Standblätter</w:t>
      </w:r>
      <w:r>
        <w:rPr>
          <w:rFonts w:ascii="Century Gothic" w:hAnsi="Century Gothic" w:cs="Arial"/>
          <w:sz w:val="22"/>
          <w:szCs w:val="22"/>
        </w:rPr>
        <w:tab/>
        <w:t xml:space="preserve">à CHF </w:t>
      </w:r>
      <w:r w:rsidR="005114E2">
        <w:rPr>
          <w:rFonts w:ascii="Century Gothic" w:hAnsi="Century Gothic" w:cs="Arial"/>
          <w:sz w:val="22"/>
          <w:szCs w:val="22"/>
        </w:rPr>
        <w:t xml:space="preserve">  </w:t>
      </w:r>
      <w:r w:rsidRPr="00996353">
        <w:rPr>
          <w:rFonts w:ascii="Century Gothic" w:hAnsi="Century Gothic" w:cs="Arial"/>
          <w:sz w:val="22"/>
          <w:szCs w:val="22"/>
        </w:rPr>
        <w:t>1</w:t>
      </w:r>
      <w:r w:rsidR="005114E2">
        <w:rPr>
          <w:rFonts w:ascii="Century Gothic" w:hAnsi="Century Gothic" w:cs="Arial"/>
          <w:sz w:val="22"/>
          <w:szCs w:val="22"/>
        </w:rPr>
        <w:t>7</w:t>
      </w:r>
      <w:r w:rsidRPr="00996353">
        <w:rPr>
          <w:rFonts w:ascii="Century Gothic" w:hAnsi="Century Gothic" w:cs="Arial"/>
          <w:sz w:val="22"/>
          <w:szCs w:val="22"/>
        </w:rPr>
        <w:t>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79071334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F78A462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39B4586" w14:textId="6489BB7C" w:rsidR="00773246" w:rsidRPr="00773246" w:rsidRDefault="003908A0" w:rsidP="00773246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Totalbetrag an LKSV</w:t>
      </w:r>
      <w:r>
        <w:rPr>
          <w:rFonts w:ascii="Century Gothic" w:hAnsi="Century Gothic" w:cs="Arial"/>
          <w:sz w:val="22"/>
          <w:szCs w:val="22"/>
        </w:rPr>
        <w:t xml:space="preserve"> (per Einzahlungsschein)</w:t>
      </w:r>
      <w:r w:rsidR="00773246">
        <w:rPr>
          <w:rFonts w:ascii="Century Gothic" w:hAnsi="Century Gothic" w:cs="Arial"/>
          <w:b/>
          <w:bCs/>
          <w:sz w:val="22"/>
          <w:szCs w:val="22"/>
        </w:rPr>
        <w:tab/>
      </w:r>
      <w:r w:rsidR="00773246" w:rsidRPr="00773246">
        <w:rPr>
          <w:rFonts w:ascii="Century Gothic" w:hAnsi="Century Gothic" w:cs="Arial"/>
          <w:sz w:val="22"/>
          <w:szCs w:val="22"/>
        </w:rPr>
        <w:t xml:space="preserve"> </w:t>
      </w:r>
      <w:r w:rsidR="00773246">
        <w:rPr>
          <w:rFonts w:ascii="Century Gothic" w:hAnsi="Century Gothic" w:cs="Arial"/>
          <w:sz w:val="22"/>
          <w:szCs w:val="22"/>
        </w:rPr>
        <w:t>CHF</w:t>
      </w:r>
      <w:r w:rsidR="00773246"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2AA667BA" w14:textId="4F6D500D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773246"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==========</w:t>
      </w:r>
      <w:r>
        <w:rPr>
          <w:rFonts w:ascii="Century Gothic" w:hAnsi="Century Gothic" w:cs="Arial"/>
          <w:sz w:val="22"/>
          <w:szCs w:val="22"/>
        </w:rPr>
        <w:t>=</w:t>
      </w:r>
    </w:p>
    <w:p w14:paraId="5F2119C6" w14:textId="13E6A21D" w:rsidR="005114E2" w:rsidRDefault="005114E2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1E5FC91" w14:textId="3F170BD6" w:rsidR="005114E2" w:rsidRDefault="005114E2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722DDD51" w14:textId="77777777" w:rsidR="005114E2" w:rsidRPr="00996353" w:rsidRDefault="005114E2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CE6211D" w14:textId="77777777" w:rsidR="008B6AAE" w:rsidRPr="005E7064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33912782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6D9432F" w14:textId="50AB5085" w:rsidR="008B6AAE" w:rsidRPr="005114E2" w:rsidRDefault="008B6AAE" w:rsidP="008B6AAE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lastRenderedPageBreak/>
        <w:t>Bestellung Auszeichnungen</w:t>
      </w:r>
    </w:p>
    <w:p w14:paraId="07F34655" w14:textId="77777777" w:rsidR="008B6AAE" w:rsidRPr="00996353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ADDEB3F" w14:textId="573CEE7C" w:rsidR="008B6AAE" w:rsidRDefault="008B6AAE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Anzahl Kranzkarten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________ Stk.</w:t>
      </w:r>
    </w:p>
    <w:p w14:paraId="5795E1AA" w14:textId="77777777" w:rsidR="005114E2" w:rsidRPr="00996353" w:rsidRDefault="005114E2" w:rsidP="008B6AAE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E96847C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7F657683" w14:textId="77777777" w:rsidR="008B6AAE" w:rsidRPr="00742E03" w:rsidRDefault="008B6AAE" w:rsidP="008B6AAE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Materialrückschub</w:t>
      </w:r>
    </w:p>
    <w:p w14:paraId="72808E40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48DE2775" w14:textId="77777777" w:rsidR="008B6AAE" w:rsidRPr="00996353" w:rsidRDefault="008B6AAE" w:rsidP="008B6AAE">
      <w:pPr>
        <w:numPr>
          <w:ilvl w:val="0"/>
          <w:numId w:val="5"/>
        </w:numPr>
        <w:tabs>
          <w:tab w:val="clear" w:pos="540"/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Es müssen sämtliche Standblätter retourniert werden. (auch verschriebene)</w:t>
      </w:r>
    </w:p>
    <w:p w14:paraId="0D9C973D" w14:textId="77777777" w:rsidR="008B6AAE" w:rsidRPr="00996353" w:rsidRDefault="008B6AAE" w:rsidP="008B6AAE">
      <w:pPr>
        <w:numPr>
          <w:ilvl w:val="0"/>
          <w:numId w:val="5"/>
        </w:numPr>
        <w:tabs>
          <w:tab w:val="clear" w:pos="540"/>
          <w:tab w:val="left" w:pos="570"/>
        </w:tabs>
        <w:ind w:left="570" w:hanging="57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</w:t>
      </w:r>
      <w:r w:rsidRPr="00996353">
        <w:rPr>
          <w:rFonts w:ascii="Century Gothic" w:hAnsi="Century Gothic" w:cs="Arial"/>
          <w:sz w:val="22"/>
          <w:szCs w:val="22"/>
        </w:rPr>
        <w:t>ehlende Standblätter werden den Vereinen nachbelastet, insofern dies bei der Abrechnung nicht gemacht wurde.</w:t>
      </w:r>
    </w:p>
    <w:p w14:paraId="4B62A992" w14:textId="77777777" w:rsidR="008B6AAE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Mit der Abrechnung muss eine Vereinsinterne Rangliste mitgeliefert werden.</w:t>
      </w:r>
    </w:p>
    <w:p w14:paraId="2310188A" w14:textId="77777777" w:rsidR="008B6AAE" w:rsidRPr="00C239B4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66182D">
        <w:rPr>
          <w:rFonts w:ascii="Century Gothic" w:hAnsi="Century Gothic" w:cs="Arial"/>
          <w:b/>
          <w:color w:val="FF0000"/>
          <w:sz w:val="22"/>
          <w:szCs w:val="22"/>
        </w:rPr>
        <w:t>Ranglistenvorlage auf der Homepage des LKSV verwenden!!!</w:t>
      </w:r>
      <w:r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</w:p>
    <w:p w14:paraId="3B8A1916" w14:textId="730A10CE" w:rsidR="008B6AAE" w:rsidRDefault="008B6AAE" w:rsidP="008B6AAE">
      <w:pPr>
        <w:numPr>
          <w:ilvl w:val="0"/>
          <w:numId w:val="5"/>
        </w:numPr>
        <w:tabs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C239B4">
        <w:rPr>
          <w:rFonts w:ascii="Century Gothic" w:hAnsi="Century Gothic" w:cs="Arial"/>
          <w:sz w:val="22"/>
          <w:szCs w:val="22"/>
        </w:rPr>
        <w:t>Unter</w:t>
      </w:r>
      <w:r>
        <w:rPr>
          <w:rFonts w:ascii="Century Gothic" w:hAnsi="Century Gothic" w:cs="Arial"/>
          <w:sz w:val="22"/>
          <w:szCs w:val="22"/>
        </w:rPr>
        <w:t xml:space="preserve"> Abteilung – Breitensport - Pistole</w:t>
      </w:r>
    </w:p>
    <w:p w14:paraId="3BF12840" w14:textId="77777777" w:rsidR="008B6AAE" w:rsidRPr="00C239B4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2DA1EF20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385F6A3A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beinhaltet:</w:t>
      </w:r>
    </w:p>
    <w:p w14:paraId="3F7B1779" w14:textId="77777777" w:rsidR="008B6AAE" w:rsidRPr="00742E03" w:rsidRDefault="008B6AAE" w:rsidP="008B6AAE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70406614" w14:textId="77777777" w:rsidR="008B6AAE" w:rsidRDefault="008B6AAE" w:rsidP="008B6AAE">
      <w:pPr>
        <w:tabs>
          <w:tab w:val="left" w:pos="570"/>
          <w:tab w:val="left" w:pos="969"/>
          <w:tab w:val="left" w:pos="2394"/>
          <w:tab w:val="left" w:pos="3135"/>
          <w:tab w:val="left" w:pos="4275"/>
          <w:tab w:val="left" w:pos="5814"/>
          <w:tab w:val="left" w:pos="6669"/>
          <w:tab w:val="left" w:pos="7923"/>
        </w:tabs>
        <w:jc w:val="center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>Name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ab/>
        <w:t xml:space="preserve">    Vorname         </w:t>
      </w:r>
      <w:r w:rsidRPr="00742E03">
        <w:rPr>
          <w:rFonts w:ascii="Century Gothic" w:hAnsi="Century Gothic" w:cs="Arial"/>
          <w:b/>
          <w:color w:val="000000"/>
          <w:sz w:val="22"/>
          <w:szCs w:val="22"/>
          <w:u w:val="single"/>
        </w:rPr>
        <w:t>Verein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         </w:t>
      </w:r>
      <w:r w:rsidRPr="00742E03"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JG </w:t>
      </w:r>
      <w:r>
        <w:rPr>
          <w:rFonts w:ascii="Century Gothic" w:hAnsi="Century Gothic" w:cs="Arial"/>
          <w:b/>
          <w:color w:val="000000"/>
          <w:sz w:val="22"/>
          <w:szCs w:val="22"/>
          <w:u w:val="single"/>
        </w:rPr>
        <w:t xml:space="preserve">       Kat.       Resultat        Auszeichnung       Waffe</w:t>
      </w:r>
    </w:p>
    <w:p w14:paraId="71990765" w14:textId="77777777" w:rsidR="008B6AAE" w:rsidRPr="00062721" w:rsidRDefault="008B6AAE" w:rsidP="008B6AAE">
      <w:pPr>
        <w:tabs>
          <w:tab w:val="left" w:pos="570"/>
          <w:tab w:val="left" w:pos="969"/>
          <w:tab w:val="left" w:pos="2394"/>
          <w:tab w:val="left" w:pos="3135"/>
          <w:tab w:val="left" w:pos="4275"/>
          <w:tab w:val="left" w:pos="5814"/>
          <w:tab w:val="left" w:pos="6669"/>
          <w:tab w:val="left" w:pos="7923"/>
        </w:tabs>
        <w:jc w:val="center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</w:p>
    <w:p w14:paraId="16BDB0E5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0637F6C5" w14:textId="77777777" w:rsidR="008B6AAE" w:rsidRDefault="008B6AAE" w:rsidP="008B6AAE">
      <w:pPr>
        <w:pStyle w:val="Textkrper"/>
        <w:tabs>
          <w:tab w:val="left" w:pos="570"/>
        </w:tabs>
        <w:rPr>
          <w:rFonts w:ascii="Century Gothic" w:hAnsi="Century Gothic"/>
          <w:sz w:val="22"/>
          <w:szCs w:val="22"/>
        </w:rPr>
      </w:pPr>
      <w:r w:rsidRPr="00996353">
        <w:rPr>
          <w:rFonts w:ascii="Century Gothic" w:hAnsi="Century Gothic"/>
          <w:sz w:val="22"/>
          <w:szCs w:val="22"/>
        </w:rPr>
        <w:t>Mit diesen Angaben erstellt der Ressortchef Pistole LKSV eine kantonal</w:t>
      </w:r>
      <w:r>
        <w:rPr>
          <w:rFonts w:ascii="Century Gothic" w:hAnsi="Century Gothic"/>
          <w:sz w:val="22"/>
          <w:szCs w:val="22"/>
        </w:rPr>
        <w:t>e Gesamtrangliste für das EWS 50</w:t>
      </w:r>
      <w:r w:rsidRPr="00996353">
        <w:rPr>
          <w:rFonts w:ascii="Century Gothic" w:hAnsi="Century Gothic"/>
          <w:sz w:val="22"/>
          <w:szCs w:val="22"/>
        </w:rPr>
        <w:t>m.</w:t>
      </w:r>
    </w:p>
    <w:p w14:paraId="2C02922C" w14:textId="77777777" w:rsidR="008B6AAE" w:rsidRPr="00996353" w:rsidRDefault="008B6AAE" w:rsidP="008B6AAE">
      <w:pPr>
        <w:pStyle w:val="Textkrper"/>
        <w:tabs>
          <w:tab w:val="left" w:pos="570"/>
        </w:tabs>
        <w:rPr>
          <w:rFonts w:ascii="Century Gothic" w:hAnsi="Century Gothic"/>
          <w:sz w:val="22"/>
          <w:szCs w:val="22"/>
        </w:rPr>
      </w:pPr>
    </w:p>
    <w:p w14:paraId="79AE7B12" w14:textId="77777777" w:rsidR="008B6AAE" w:rsidRPr="00742E0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12"/>
          <w:szCs w:val="12"/>
        </w:rPr>
      </w:pPr>
    </w:p>
    <w:p w14:paraId="35B4609E" w14:textId="77777777" w:rsidR="008B6AAE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 xml:space="preserve">Die Rücksendung hat sofort nach Abschluss der Konkurrenz, jedoch </w:t>
      </w:r>
      <w:r w:rsidRPr="00996353">
        <w:rPr>
          <w:rFonts w:ascii="Century Gothic" w:hAnsi="Century Gothic" w:cs="Arial"/>
          <w:b/>
          <w:bCs/>
          <w:sz w:val="22"/>
          <w:szCs w:val="22"/>
        </w:rPr>
        <w:t xml:space="preserve">spätestens am </w:t>
      </w:r>
    </w:p>
    <w:p w14:paraId="63EB69A2" w14:textId="50696FAC" w:rsidR="008B6AAE" w:rsidRPr="0099635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10. September  </w:t>
      </w:r>
      <w:r w:rsidRPr="00996353">
        <w:rPr>
          <w:rFonts w:ascii="Century Gothic" w:hAnsi="Century Gothic" w:cs="Arial"/>
          <w:sz w:val="22"/>
          <w:szCs w:val="22"/>
        </w:rPr>
        <w:t xml:space="preserve"> zu erfolgen. </w:t>
      </w:r>
    </w:p>
    <w:p w14:paraId="59405CB1" w14:textId="77777777" w:rsidR="008B6AAE" w:rsidRPr="00996353" w:rsidRDefault="008B6AAE" w:rsidP="008B6AAE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</w:p>
    <w:p w14:paraId="1530E146" w14:textId="41B1F9BB" w:rsidR="008B6AAE" w:rsidRPr="00996353" w:rsidRDefault="008B6AAE" w:rsidP="008B6AAE">
      <w:pPr>
        <w:pStyle w:val="Textkrper-Zeileneinzug"/>
        <w:tabs>
          <w:tab w:val="left" w:pos="570"/>
        </w:tabs>
        <w:ind w:left="0"/>
        <w:rPr>
          <w:rFonts w:ascii="Century Gothic" w:hAnsi="Century Gothic"/>
          <w:sz w:val="22"/>
          <w:szCs w:val="22"/>
        </w:rPr>
      </w:pPr>
      <w:proofErr w:type="spellStart"/>
      <w:r w:rsidRPr="00996353">
        <w:rPr>
          <w:rFonts w:ascii="Century Gothic" w:hAnsi="Century Gothic"/>
          <w:b/>
          <w:bCs/>
          <w:sz w:val="22"/>
          <w:szCs w:val="22"/>
        </w:rPr>
        <w:t>Rücksendadresse</w:t>
      </w:r>
      <w:proofErr w:type="spellEnd"/>
      <w:r w:rsidRPr="00996353">
        <w:rPr>
          <w:rFonts w:ascii="Century Gothic" w:hAnsi="Century Gothic"/>
          <w:b/>
          <w:bCs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Pr="00DF4DB5">
        <w:rPr>
          <w:rFonts w:ascii="Century Gothic" w:hAnsi="Century Gothic"/>
          <w:b/>
          <w:bCs/>
          <w:sz w:val="22"/>
          <w:szCs w:val="22"/>
        </w:rPr>
        <w:t>Siehe Kopfzeile</w:t>
      </w:r>
    </w:p>
    <w:p w14:paraId="0F3EEE49" w14:textId="77777777" w:rsidR="008B6AAE" w:rsidRPr="00996353" w:rsidRDefault="008B6AAE" w:rsidP="008B6AAE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C480E4E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359B17B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Richtigkeit der Abrechnung bescheinigt:</w:t>
      </w:r>
    </w:p>
    <w:p w14:paraId="52FAB24B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696D5C3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139396F9" w14:textId="77777777" w:rsidR="008B6AAE" w:rsidRPr="00996353" w:rsidRDefault="008B6AAE" w:rsidP="008B6AAE">
      <w:pPr>
        <w:tabs>
          <w:tab w:val="left" w:pos="570"/>
          <w:tab w:val="left" w:pos="3135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Datum:___________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der verantwortliche Funktionär: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96353">
        <w:rPr>
          <w:rFonts w:ascii="Century Gothic" w:hAnsi="Century Gothic" w:cs="Arial"/>
          <w:sz w:val="22"/>
          <w:szCs w:val="22"/>
        </w:rPr>
        <w:t>_________________________</w:t>
      </w:r>
    </w:p>
    <w:p w14:paraId="20138F1F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296668BD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58CCD148" w14:textId="77777777" w:rsidR="008B6AAE" w:rsidRPr="00996353" w:rsidRDefault="008B6AAE" w:rsidP="008B6AAE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Sektionsstempel:</w:t>
      </w:r>
    </w:p>
    <w:p w14:paraId="4485A0F4" w14:textId="77777777" w:rsidR="008B6AAE" w:rsidRPr="00996353" w:rsidRDefault="008B6AAE" w:rsidP="008B6AAE">
      <w:pPr>
        <w:tabs>
          <w:tab w:val="left" w:pos="570"/>
          <w:tab w:val="left" w:pos="5387"/>
          <w:tab w:val="left" w:pos="5670"/>
        </w:tabs>
        <w:rPr>
          <w:rFonts w:ascii="Century Gothic" w:hAnsi="Century Gothic"/>
          <w:sz w:val="22"/>
          <w:szCs w:val="22"/>
        </w:rPr>
      </w:pPr>
    </w:p>
    <w:p w14:paraId="557C9CC3" w14:textId="77777777" w:rsidR="008B6AAE" w:rsidRPr="00456E66" w:rsidRDefault="008B6AAE" w:rsidP="008B6AAE">
      <w:pPr>
        <w:tabs>
          <w:tab w:val="left" w:pos="1134"/>
          <w:tab w:val="left" w:pos="1418"/>
          <w:tab w:val="left" w:pos="5670"/>
        </w:tabs>
        <w:rPr>
          <w:rFonts w:ascii="Century Gothic" w:hAnsi="Century Gothic"/>
        </w:rPr>
      </w:pPr>
    </w:p>
    <w:p w14:paraId="2896C2CD" w14:textId="77777777" w:rsidR="008B6AAE" w:rsidRDefault="008B6AAE" w:rsidP="008B6AAE">
      <w:pPr>
        <w:tabs>
          <w:tab w:val="left" w:pos="5700"/>
        </w:tabs>
        <w:rPr>
          <w:rFonts w:ascii="Century Gothic" w:hAnsi="Century Gothic"/>
        </w:rPr>
      </w:pPr>
      <w:r w:rsidRPr="00456E66">
        <w:rPr>
          <w:rFonts w:ascii="Century Gothic" w:hAnsi="Century Gothic"/>
        </w:rPr>
        <w:tab/>
      </w:r>
    </w:p>
    <w:p w14:paraId="3ABC03C5" w14:textId="77777777" w:rsidR="008B6AAE" w:rsidRPr="00456E66" w:rsidRDefault="008B6AAE" w:rsidP="008B6AAE">
      <w:pPr>
        <w:tabs>
          <w:tab w:val="left" w:pos="57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456E66">
        <w:rPr>
          <w:rFonts w:ascii="Century Gothic" w:hAnsi="Century Gothic"/>
        </w:rPr>
        <w:t>Freundlichen Grüssen</w:t>
      </w:r>
    </w:p>
    <w:p w14:paraId="59E9797A" w14:textId="77777777" w:rsidR="008B6AAE" w:rsidRPr="00456E66" w:rsidRDefault="008B6AAE" w:rsidP="008B6AAE">
      <w:pPr>
        <w:tabs>
          <w:tab w:val="left" w:pos="5700"/>
        </w:tabs>
        <w:rPr>
          <w:rFonts w:ascii="Century Gothic" w:hAnsi="Century Gothic"/>
        </w:rPr>
      </w:pPr>
    </w:p>
    <w:p w14:paraId="6CE62026" w14:textId="77777777" w:rsidR="008B6AAE" w:rsidRPr="00456E66" w:rsidRDefault="008B6AAE" w:rsidP="008B6AAE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7B2EA417" w14:textId="18D783B0" w:rsidR="00915969" w:rsidRPr="00915969" w:rsidRDefault="008B6AAE" w:rsidP="002367C7">
      <w:pPr>
        <w:tabs>
          <w:tab w:val="left" w:pos="5700"/>
        </w:tabs>
      </w:pPr>
      <w:r w:rsidRPr="00456E66">
        <w:rPr>
          <w:rFonts w:ascii="Century Gothic" w:hAnsi="Century Gothic"/>
        </w:rPr>
        <w:tab/>
      </w:r>
      <w:r w:rsidR="002367C7">
        <w:rPr>
          <w:rFonts w:ascii="Century Gothic" w:hAnsi="Century Gothic"/>
        </w:rPr>
        <w:t>Loretini Werner</w:t>
      </w:r>
    </w:p>
    <w:sectPr w:rsidR="00915969" w:rsidRPr="00915969" w:rsidSect="00CA4AA8">
      <w:headerReference w:type="default" r:id="rId7"/>
      <w:footerReference w:type="default" r:id="rId8"/>
      <w:headerReference w:type="first" r:id="rId9"/>
      <w:pgSz w:w="11907" w:h="16840" w:code="9"/>
      <w:pgMar w:top="1032" w:right="1134" w:bottom="1134" w:left="1191" w:header="709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BB" w14:textId="77777777" w:rsidR="005C5278" w:rsidRDefault="005C5278">
      <w:r>
        <w:separator/>
      </w:r>
    </w:p>
  </w:endnote>
  <w:endnote w:type="continuationSeparator" w:id="0">
    <w:p w14:paraId="5A9320E6" w14:textId="77777777" w:rsidR="005C5278" w:rsidRDefault="005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CE38" w14:textId="77777777" w:rsidR="007748F1" w:rsidRDefault="007748F1">
    <w:pPr>
      <w:tabs>
        <w:tab w:val="right" w:pos="7938"/>
      </w:tabs>
      <w:jc w:val="right"/>
      <w:rPr>
        <w:sz w:val="16"/>
        <w:lang w:val="it-IT"/>
      </w:rPr>
    </w:pPr>
  </w:p>
  <w:p w14:paraId="5F994137" w14:textId="77777777" w:rsidR="007748F1" w:rsidRDefault="007748F1">
    <w:pPr>
      <w:pStyle w:val="Fuzeile"/>
    </w:pPr>
    <w:r>
      <w:rPr>
        <w:snapToGrid w:val="0"/>
        <w:sz w:val="16"/>
      </w:rPr>
      <w:tab/>
    </w:r>
    <w:r>
      <w:rPr>
        <w:snapToGrid w:val="0"/>
        <w:sz w:val="16"/>
      </w:rPr>
      <w:tab/>
    </w:r>
    <w:r w:rsidR="002E0860">
      <w:rPr>
        <w:snapToGrid w:val="0"/>
        <w:sz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25FF" w14:textId="77777777" w:rsidR="005C5278" w:rsidRDefault="005C5278">
      <w:r>
        <w:separator/>
      </w:r>
    </w:p>
  </w:footnote>
  <w:footnote w:type="continuationSeparator" w:id="0">
    <w:p w14:paraId="34FB0454" w14:textId="77777777" w:rsidR="005C5278" w:rsidRDefault="005C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C3C2" w14:textId="77777777" w:rsidR="007748F1" w:rsidRDefault="007748F1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7748F1" w:rsidRPr="00CC21BE" w14:paraId="67212158" w14:textId="77777777" w:rsidTr="00AA5D44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4BB111" w14:textId="77777777" w:rsidR="007748F1" w:rsidRPr="00E25440" w:rsidRDefault="005C5278" w:rsidP="00661836">
          <w:r>
            <w:pict w14:anchorId="21A933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1in">
                <v:imagedata r:id="rId1" o:title="logo lksv2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D4A261" w14:textId="77777777" w:rsidR="009460BF" w:rsidRPr="00AA5D44" w:rsidRDefault="009460BF" w:rsidP="009460BF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AA5D44">
            <w:rPr>
              <w:rFonts w:ascii="Verdana" w:hAnsi="Verdana"/>
              <w:b/>
              <w:sz w:val="32"/>
            </w:rPr>
            <w:t xml:space="preserve">Abteilung Breitensport: </w:t>
          </w:r>
        </w:p>
        <w:p w14:paraId="58664ED6" w14:textId="77777777" w:rsidR="009460BF" w:rsidRPr="00AA5D44" w:rsidRDefault="009460BF" w:rsidP="009460BF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AA5D44">
            <w:rPr>
              <w:rFonts w:ascii="Verdana" w:hAnsi="Verdana"/>
              <w:b/>
              <w:sz w:val="32"/>
            </w:rPr>
            <w:t>Ressort Pistole</w:t>
          </w:r>
        </w:p>
        <w:p w14:paraId="67EB3B49" w14:textId="77777777" w:rsidR="009460BF" w:rsidRPr="00AA5D44" w:rsidRDefault="009460BF" w:rsidP="009460BF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14:paraId="7C78FA54" w14:textId="77777777" w:rsidR="00DF4DB5" w:rsidRPr="00553672" w:rsidRDefault="00DF4DB5" w:rsidP="00DF4DB5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de-CH"/>
            </w:rPr>
          </w:pPr>
          <w:r>
            <w:rPr>
              <w:rFonts w:ascii="Verdana" w:hAnsi="Verdana"/>
              <w:sz w:val="16"/>
              <w:szCs w:val="16"/>
              <w:lang w:val="de-CH"/>
            </w:rPr>
            <w:t>Loretini Werner       Einsiedlerstrasse 74   8810 Horgen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       </w:t>
          </w:r>
        </w:p>
        <w:p w14:paraId="48286DF6" w14:textId="77777777" w:rsidR="00DF4DB5" w:rsidRPr="00553672" w:rsidRDefault="00DF4DB5" w:rsidP="00DF4DB5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de-CH"/>
            </w:rPr>
          </w:pP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Tel. </w:t>
          </w:r>
          <w:r>
            <w:rPr>
              <w:rFonts w:ascii="Verdana" w:hAnsi="Verdana"/>
              <w:sz w:val="16"/>
              <w:szCs w:val="16"/>
              <w:lang w:val="de-CH"/>
            </w:rPr>
            <w:t>P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>: 041 </w:t>
          </w:r>
          <w:r>
            <w:rPr>
              <w:rFonts w:ascii="Verdana" w:hAnsi="Verdana"/>
              <w:sz w:val="16"/>
              <w:szCs w:val="16"/>
              <w:lang w:val="de-CH"/>
            </w:rPr>
            <w:t xml:space="preserve">340 23 35                  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Tel N: </w:t>
          </w:r>
          <w:r>
            <w:rPr>
              <w:rFonts w:ascii="Verdana" w:hAnsi="Verdana"/>
              <w:sz w:val="16"/>
              <w:szCs w:val="16"/>
              <w:lang w:val="de-CH"/>
            </w:rPr>
            <w:t>076 398 04 38</w:t>
          </w:r>
        </w:p>
        <w:p w14:paraId="1DC69A7B" w14:textId="520F6389" w:rsidR="007748F1" w:rsidRPr="00CC21BE" w:rsidRDefault="00DF4DB5" w:rsidP="00DF4DB5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b/>
              <w:lang w:val="it-CH"/>
            </w:rPr>
          </w:pP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E-Mail: </w:t>
          </w:r>
          <w:r>
            <w:rPr>
              <w:rFonts w:ascii="Verdana" w:hAnsi="Verdana"/>
              <w:color w:val="0070C0"/>
              <w:sz w:val="16"/>
              <w:szCs w:val="16"/>
              <w:lang w:val="de-CH"/>
            </w:rPr>
            <w:t>werner.loretini@lksv.ch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ab/>
            <w:t xml:space="preserve"> </w:t>
          </w:r>
          <w:r>
            <w:rPr>
              <w:rFonts w:ascii="Verdana" w:hAnsi="Verdana"/>
              <w:sz w:val="16"/>
              <w:szCs w:val="16"/>
              <w:lang w:val="de-CH"/>
            </w:rPr>
            <w:t xml:space="preserve"> 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  www.lksv.ch</w:t>
          </w:r>
        </w:p>
      </w:tc>
    </w:tr>
  </w:tbl>
  <w:p w14:paraId="7D0923CD" w14:textId="77777777" w:rsidR="007748F1" w:rsidRPr="00CC21BE" w:rsidRDefault="007748F1" w:rsidP="005410F4">
    <w:pPr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2E"/>
    <w:multiLevelType w:val="multilevel"/>
    <w:tmpl w:val="0046BB5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3B6417"/>
    <w:multiLevelType w:val="hybridMultilevel"/>
    <w:tmpl w:val="32BE08E0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DA7BDF"/>
    <w:multiLevelType w:val="hybridMultilevel"/>
    <w:tmpl w:val="B694EB18"/>
    <w:lvl w:ilvl="0" w:tplc="BD2A9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9E5622"/>
    <w:multiLevelType w:val="hybridMultilevel"/>
    <w:tmpl w:val="7730E6E2"/>
    <w:lvl w:ilvl="0" w:tplc="A01022F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57A3996"/>
    <w:multiLevelType w:val="hybridMultilevel"/>
    <w:tmpl w:val="EEA4BEEA"/>
    <w:lvl w:ilvl="0" w:tplc="AFCE0FA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EFE"/>
    <w:rsid w:val="00013337"/>
    <w:rsid w:val="0001492F"/>
    <w:rsid w:val="0001610E"/>
    <w:rsid w:val="00072EFE"/>
    <w:rsid w:val="00077B5F"/>
    <w:rsid w:val="000B6650"/>
    <w:rsid w:val="000C2531"/>
    <w:rsid w:val="000F4BFA"/>
    <w:rsid w:val="001170E4"/>
    <w:rsid w:val="001179D4"/>
    <w:rsid w:val="00133663"/>
    <w:rsid w:val="00162412"/>
    <w:rsid w:val="001821DD"/>
    <w:rsid w:val="001A1EB4"/>
    <w:rsid w:val="001C7080"/>
    <w:rsid w:val="001F3B5F"/>
    <w:rsid w:val="00233231"/>
    <w:rsid w:val="002367C7"/>
    <w:rsid w:val="0025465F"/>
    <w:rsid w:val="002E0860"/>
    <w:rsid w:val="003032A4"/>
    <w:rsid w:val="00387E14"/>
    <w:rsid w:val="0039015A"/>
    <w:rsid w:val="003908A0"/>
    <w:rsid w:val="003A0187"/>
    <w:rsid w:val="00404685"/>
    <w:rsid w:val="004B0FBF"/>
    <w:rsid w:val="004B148A"/>
    <w:rsid w:val="005114E2"/>
    <w:rsid w:val="005410F4"/>
    <w:rsid w:val="00590352"/>
    <w:rsid w:val="005B5824"/>
    <w:rsid w:val="005C4539"/>
    <w:rsid w:val="005C5278"/>
    <w:rsid w:val="005C6619"/>
    <w:rsid w:val="005D712F"/>
    <w:rsid w:val="005D7D03"/>
    <w:rsid w:val="00605FE4"/>
    <w:rsid w:val="00625709"/>
    <w:rsid w:val="00634D40"/>
    <w:rsid w:val="00661836"/>
    <w:rsid w:val="006A7395"/>
    <w:rsid w:val="006C2C24"/>
    <w:rsid w:val="006E5FCE"/>
    <w:rsid w:val="007034A8"/>
    <w:rsid w:val="007124D3"/>
    <w:rsid w:val="00773246"/>
    <w:rsid w:val="007748F1"/>
    <w:rsid w:val="007B32C5"/>
    <w:rsid w:val="007D161A"/>
    <w:rsid w:val="007D3CC5"/>
    <w:rsid w:val="007F4A3F"/>
    <w:rsid w:val="00816E3B"/>
    <w:rsid w:val="00820F81"/>
    <w:rsid w:val="00856C7B"/>
    <w:rsid w:val="0087579E"/>
    <w:rsid w:val="00877FE4"/>
    <w:rsid w:val="0088030C"/>
    <w:rsid w:val="008B6AAE"/>
    <w:rsid w:val="008E37AB"/>
    <w:rsid w:val="00903B9F"/>
    <w:rsid w:val="0091000C"/>
    <w:rsid w:val="00915969"/>
    <w:rsid w:val="00933D95"/>
    <w:rsid w:val="009460BF"/>
    <w:rsid w:val="009A795C"/>
    <w:rsid w:val="00A5434A"/>
    <w:rsid w:val="00A62BE8"/>
    <w:rsid w:val="00A746FC"/>
    <w:rsid w:val="00A83E4F"/>
    <w:rsid w:val="00AA5D44"/>
    <w:rsid w:val="00AB509F"/>
    <w:rsid w:val="00B121E2"/>
    <w:rsid w:val="00B417DC"/>
    <w:rsid w:val="00B9572D"/>
    <w:rsid w:val="00BB23BA"/>
    <w:rsid w:val="00BE2C5F"/>
    <w:rsid w:val="00C234DB"/>
    <w:rsid w:val="00C95AE5"/>
    <w:rsid w:val="00CA4AA8"/>
    <w:rsid w:val="00CC21BE"/>
    <w:rsid w:val="00CD0699"/>
    <w:rsid w:val="00CE0BFE"/>
    <w:rsid w:val="00D17063"/>
    <w:rsid w:val="00D44779"/>
    <w:rsid w:val="00D508DB"/>
    <w:rsid w:val="00D62B58"/>
    <w:rsid w:val="00DF4DB5"/>
    <w:rsid w:val="00E26AD6"/>
    <w:rsid w:val="00E3491D"/>
    <w:rsid w:val="00E903AE"/>
    <w:rsid w:val="00E9454D"/>
    <w:rsid w:val="00EA5A5E"/>
    <w:rsid w:val="00F82D0B"/>
    <w:rsid w:val="00FC13F4"/>
    <w:rsid w:val="00FC1DA7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CBBA2"/>
  <w15:docId w15:val="{779961D3-1910-4751-83B3-46CD919D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2D0B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5969"/>
    <w:pPr>
      <w:ind w:left="-180"/>
    </w:pPr>
    <w:rPr>
      <w:rFonts w:ascii="Times New Roman" w:hAnsi="Times New Roman"/>
      <w:szCs w:val="24"/>
      <w:lang w:eastAsia="de-DE"/>
    </w:rPr>
  </w:style>
  <w:style w:type="character" w:customStyle="1" w:styleId="Textkrper-Einzug2Zchn">
    <w:name w:val="Textkörper-Einzug 2 Zchn"/>
    <w:link w:val="Textkrper-Einzug2"/>
    <w:rsid w:val="00915969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83E4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83E4F"/>
    <w:rPr>
      <w:rFonts w:ascii="Arial" w:hAnsi="Arial"/>
      <w:sz w:val="24"/>
      <w:lang w:val="de-DE"/>
    </w:rPr>
  </w:style>
  <w:style w:type="paragraph" w:styleId="Textkrper">
    <w:name w:val="Body Text"/>
    <w:basedOn w:val="Standard"/>
    <w:link w:val="TextkrperZchn"/>
    <w:rsid w:val="008B6AAE"/>
    <w:pPr>
      <w:spacing w:after="120"/>
    </w:pPr>
  </w:style>
  <w:style w:type="character" w:customStyle="1" w:styleId="TextkrperZchn">
    <w:name w:val="Textkörper Zchn"/>
    <w:link w:val="Textkrper"/>
    <w:rsid w:val="008B6AAE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Sempach, 10</vt:lpstr>
    </vt:vector>
  </TitlesOfParts>
  <Company>EMT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Sempach, 10</dc:title>
  <dc:subject/>
  <dc:creator>Franz Glanzmann</dc:creator>
  <cp:keywords/>
  <cp:lastModifiedBy>Widmer Markus</cp:lastModifiedBy>
  <cp:revision>6</cp:revision>
  <cp:lastPrinted>2008-09-14T09:31:00Z</cp:lastPrinted>
  <dcterms:created xsi:type="dcterms:W3CDTF">2022-03-20T10:19:00Z</dcterms:created>
  <dcterms:modified xsi:type="dcterms:W3CDTF">2022-03-25T06:53:00Z</dcterms:modified>
</cp:coreProperties>
</file>